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331" w14:textId="77777777"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6556257E" wp14:editId="34E94976">
            <wp:extent cx="3133725" cy="825529"/>
            <wp:effectExtent l="0" t="0" r="0" b="0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54" cy="8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74B402EA" wp14:editId="38E0BD0D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460D" w14:textId="77777777" w:rsidR="00D6063A" w:rsidRPr="004E39AF" w:rsidRDefault="00D6063A" w:rsidP="009D03D4">
      <w:pPr>
        <w:pStyle w:val="Title"/>
        <w:jc w:val="left"/>
        <w:outlineLvl w:val="0"/>
        <w:rPr>
          <w:rFonts w:asciiTheme="minorHAnsi" w:hAnsiTheme="minorHAnsi" w:cs="Arial"/>
          <w:i w:val="0"/>
          <w:sz w:val="24"/>
          <w:szCs w:val="24"/>
        </w:rPr>
      </w:pPr>
    </w:p>
    <w:p w14:paraId="3C7E4640" w14:textId="2BA6E0DE" w:rsidR="004C39AA" w:rsidRPr="002A65E7" w:rsidRDefault="00483F39" w:rsidP="002A66B6">
      <w:pPr>
        <w:pStyle w:val="Title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D853B5">
        <w:rPr>
          <w:rFonts w:asciiTheme="minorHAnsi" w:hAnsiTheme="minorHAnsi" w:cs="Arial"/>
          <w:i w:val="0"/>
          <w:sz w:val="40"/>
          <w:szCs w:val="40"/>
        </w:rPr>
        <w:t>January 202</w:t>
      </w:r>
      <w:r w:rsidR="006B29E2">
        <w:rPr>
          <w:rFonts w:asciiTheme="minorHAnsi" w:hAnsiTheme="minorHAnsi" w:cs="Arial"/>
          <w:i w:val="0"/>
          <w:sz w:val="40"/>
          <w:szCs w:val="40"/>
        </w:rPr>
        <w:t>2</w:t>
      </w:r>
    </w:p>
    <w:p w14:paraId="5359E3CF" w14:textId="77777777" w:rsidR="0085369A" w:rsidRPr="002A66B6" w:rsidRDefault="004C39AA" w:rsidP="002A66B6">
      <w:pPr>
        <w:pStyle w:val="Title"/>
        <w:outlineLvl w:val="0"/>
        <w:rPr>
          <w:rFonts w:asciiTheme="minorHAnsi" w:hAnsiTheme="minorHAnsi" w:cs="Arial"/>
          <w:i w:val="0"/>
          <w:color w:val="FF0000"/>
          <w:u w:val="none"/>
        </w:rPr>
      </w:pPr>
      <w:r w:rsidRPr="002A66B6">
        <w:rPr>
          <w:rFonts w:asciiTheme="minorHAnsi" w:hAnsiTheme="minorHAnsi" w:cs="Arial"/>
          <w:i w:val="0"/>
          <w:color w:val="FF0000"/>
          <w:u w:val="none"/>
        </w:rPr>
        <w:t>These</w:t>
      </w:r>
      <w:r w:rsidR="00500A49" w:rsidRPr="002A66B6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Pr="002A66B6">
        <w:rPr>
          <w:rFonts w:asciiTheme="minorHAnsi" w:hAnsiTheme="minorHAnsi" w:cs="Arial"/>
          <w:i w:val="0"/>
          <w:color w:val="FF0000"/>
          <w:u w:val="none"/>
        </w:rPr>
        <w:t>times are guidelines only and</w:t>
      </w:r>
      <w:r w:rsidR="00F2722E" w:rsidRPr="002A66B6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="00575C10" w:rsidRPr="002A66B6">
        <w:rPr>
          <w:rFonts w:asciiTheme="minorHAnsi" w:hAnsiTheme="minorHAnsi" w:cs="Arial"/>
          <w:i w:val="0"/>
          <w:color w:val="FF0000"/>
          <w:u w:val="none"/>
        </w:rPr>
        <w:t>may</w:t>
      </w:r>
      <w:r w:rsidRPr="002A66B6">
        <w:rPr>
          <w:rFonts w:asciiTheme="minorHAnsi" w:hAnsiTheme="minorHAnsi" w:cs="Arial"/>
          <w:i w:val="0"/>
          <w:color w:val="FF0000"/>
          <w:u w:val="none"/>
        </w:rPr>
        <w:t xml:space="preserve"> vary due to weather conditio</w:t>
      </w:r>
      <w:r w:rsidR="00BC163D" w:rsidRPr="002A66B6">
        <w:rPr>
          <w:rFonts w:asciiTheme="minorHAnsi" w:hAnsiTheme="minorHAnsi" w:cs="Arial"/>
          <w:i w:val="0"/>
          <w:color w:val="FF0000"/>
          <w:u w:val="none"/>
        </w:rPr>
        <w:t xml:space="preserve">ns and operational </w:t>
      </w:r>
      <w:proofErr w:type="gramStart"/>
      <w:r w:rsidR="00BC163D" w:rsidRPr="002A66B6">
        <w:rPr>
          <w:rFonts w:asciiTheme="minorHAnsi" w:hAnsiTheme="minorHAnsi" w:cs="Arial"/>
          <w:i w:val="0"/>
          <w:color w:val="FF0000"/>
          <w:u w:val="none"/>
        </w:rPr>
        <w:t>requirements</w:t>
      </w:r>
      <w:proofErr w:type="gramEnd"/>
    </w:p>
    <w:p w14:paraId="3A855EE1" w14:textId="77777777" w:rsidR="00086A5F" w:rsidRPr="00CA17EB" w:rsidRDefault="00086A5F" w:rsidP="008600A6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14:paraId="31C399F9" w14:textId="77777777" w:rsidTr="00416156">
        <w:tc>
          <w:tcPr>
            <w:tcW w:w="1418" w:type="dxa"/>
            <w:vAlign w:val="center"/>
          </w:tcPr>
          <w:p w14:paraId="2995C00C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70F54BD2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0D6AB1B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14:paraId="5130D88D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14:paraId="59F08AF6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C0FF53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14:paraId="0B3FA790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240BEB99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14:paraId="785A0D78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2A66B6" w:rsidRPr="004528CB" w14:paraId="09B36ACA" w14:textId="77777777" w:rsidTr="008E5D10">
        <w:tc>
          <w:tcPr>
            <w:tcW w:w="1418" w:type="dxa"/>
            <w:vAlign w:val="center"/>
          </w:tcPr>
          <w:p w14:paraId="37F6B628" w14:textId="4D1CF01E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810" w14:textId="0BE11912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9F164E3" w14:textId="5F72A1F5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CB81F58" w14:textId="0480E234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E976CBB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32FBC8" w14:textId="71A10BA8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3D2" w14:textId="628DDF0A" w:rsidR="002A66B6" w:rsidRPr="004528CB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2BDEA06" w14:textId="59E5CED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C7AFE2" w14:textId="10A30AE6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61A68E5E" w14:textId="77777777" w:rsidTr="008E5D10">
        <w:tc>
          <w:tcPr>
            <w:tcW w:w="1418" w:type="dxa"/>
            <w:vAlign w:val="center"/>
          </w:tcPr>
          <w:p w14:paraId="43147A42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1CA2" w14:textId="3086401E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8E207C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810047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5F4655B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E12B6D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C67F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0ABE10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2A7A66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282B0838" w14:textId="77777777" w:rsidTr="008E5D10">
        <w:tc>
          <w:tcPr>
            <w:tcW w:w="1418" w:type="dxa"/>
            <w:vAlign w:val="center"/>
          </w:tcPr>
          <w:p w14:paraId="4DB09AF8" w14:textId="05DA6FAF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860" w14:textId="10F9DAFA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E205AE8" w14:textId="50DF42B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A4C3A51" w14:textId="4522533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9660C91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FCFA07" w14:textId="091C5BBF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934" w14:textId="5F639901" w:rsidR="002A66B6" w:rsidRPr="004528CB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F6960B4" w14:textId="42569284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AFB7CE" w14:textId="603DEA68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61CDEC1A" w14:textId="77777777" w:rsidTr="008E5D10">
        <w:tc>
          <w:tcPr>
            <w:tcW w:w="1418" w:type="dxa"/>
            <w:vAlign w:val="center"/>
          </w:tcPr>
          <w:p w14:paraId="15E71088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01F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15B061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1C27EB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C34426E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E54A8F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0632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7C997C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19047D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39E696B3" w14:textId="77777777" w:rsidTr="008E5D10">
        <w:tc>
          <w:tcPr>
            <w:tcW w:w="1418" w:type="dxa"/>
            <w:vAlign w:val="center"/>
          </w:tcPr>
          <w:p w14:paraId="33E7803B" w14:textId="6972183C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28A8" w14:textId="719C760F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3378AF9" w14:textId="1E33D03F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DB5969" w14:textId="05796C13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E01DAA6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2DF369" w14:textId="0608664E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18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C92" w14:textId="729BF173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A836652" w14:textId="38F6BBB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F923FD" w14:textId="0E3F99AA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2ED34DCB" w14:textId="77777777" w:rsidTr="008E5D10">
        <w:tc>
          <w:tcPr>
            <w:tcW w:w="1418" w:type="dxa"/>
            <w:vAlign w:val="center"/>
          </w:tcPr>
          <w:p w14:paraId="5E30192F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F6D7" w14:textId="79C79BC5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047CFC" w14:textId="067D339C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3B922A" w14:textId="12E8C293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562F4BA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537F80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281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1FE0C2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FE60C5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34B5EBFF" w14:textId="77777777" w:rsidTr="008E5D10">
        <w:tc>
          <w:tcPr>
            <w:tcW w:w="1418" w:type="dxa"/>
            <w:vAlign w:val="center"/>
          </w:tcPr>
          <w:p w14:paraId="7B5C31B2" w14:textId="3DC0EABA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69" w14:textId="5B5ED8C2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411499A" w14:textId="6FFBD2C8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418165" w14:textId="67ACEC8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A0DE17A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8FBA5E" w14:textId="7B1833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9912" w14:textId="1F874F5D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315F0BF" w14:textId="59CF5D7F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C1CBD7" w14:textId="6C8C34B8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6DFCDAE4" w14:textId="77777777" w:rsidTr="008E5D10">
        <w:tc>
          <w:tcPr>
            <w:tcW w:w="1418" w:type="dxa"/>
            <w:vAlign w:val="center"/>
          </w:tcPr>
          <w:p w14:paraId="422B56E6" w14:textId="2B17D67D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976A" w14:textId="1707619B" w:rsidR="002A66B6" w:rsidRPr="00E41AD9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0A7987" w14:textId="645F2664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E4F679" w14:textId="0C318F9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DD07645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5607B7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B85E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17D387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1ABE22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6CB31AFF" w14:textId="77777777" w:rsidTr="008E5D10">
        <w:tc>
          <w:tcPr>
            <w:tcW w:w="1418" w:type="dxa"/>
            <w:vAlign w:val="center"/>
          </w:tcPr>
          <w:p w14:paraId="1866540B" w14:textId="2E8B7CCF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DD2D" w14:textId="0309D189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70DBBD25" w14:textId="139839F0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F41E51" w14:textId="5F5323FB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83BD63B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964FE0" w14:textId="2A666095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20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3849" w14:textId="78065260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C1348BA" w14:textId="2ECB9453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D9B2F4" w14:textId="0342A549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7CA1465A" w14:textId="77777777" w:rsidTr="008E5D10">
        <w:tc>
          <w:tcPr>
            <w:tcW w:w="1418" w:type="dxa"/>
            <w:vAlign w:val="center"/>
          </w:tcPr>
          <w:p w14:paraId="2E1F991B" w14:textId="4C8C5605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D04" w14:textId="79AFDAE9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FFDB84" w14:textId="00C4B41F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951F1B" w14:textId="3150B88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6D74BF0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891D37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774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E91A21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9C276D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0D2267BB" w14:textId="77777777" w:rsidTr="008E5D10">
        <w:tc>
          <w:tcPr>
            <w:tcW w:w="1418" w:type="dxa"/>
            <w:vAlign w:val="center"/>
          </w:tcPr>
          <w:p w14:paraId="5214EF05" w14:textId="1264A98B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444" w14:textId="17554B1F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A6D4930" w14:textId="08A286B0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9D9107" w14:textId="4BBC0F44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0D1842B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C86286" w14:textId="6FBD066E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A705" w14:textId="46B6F2F9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9AC135A" w14:textId="25742A14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6F47CE" w14:textId="5305ED79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2CF63E65" w14:textId="77777777" w:rsidTr="008E5D10">
        <w:tc>
          <w:tcPr>
            <w:tcW w:w="1418" w:type="dxa"/>
            <w:vAlign w:val="center"/>
          </w:tcPr>
          <w:p w14:paraId="7BF225C1" w14:textId="3ECCEB23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5F7E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1F1A58" w14:textId="21883F99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429D4E" w14:textId="153EB3E6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E996C10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D37A86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948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A3B9B7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184AB1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2DE9A260" w14:textId="77777777" w:rsidTr="008E5D10">
        <w:tc>
          <w:tcPr>
            <w:tcW w:w="1418" w:type="dxa"/>
            <w:vAlign w:val="center"/>
          </w:tcPr>
          <w:p w14:paraId="7DC47736" w14:textId="0F00D410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609A" w14:textId="13AD4FD8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96CFC3E" w14:textId="035C34A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5159995" w14:textId="5E15BF63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8B1D8C6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D5F022" w14:textId="44FD7BF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22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7C7" w14:textId="0356BFC3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41EF572" w14:textId="47A4F5FE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BB138C" w14:textId="747F030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05D930A0" w14:textId="77777777" w:rsidTr="008E5D10">
        <w:tc>
          <w:tcPr>
            <w:tcW w:w="1418" w:type="dxa"/>
            <w:vAlign w:val="center"/>
          </w:tcPr>
          <w:p w14:paraId="7706FF69" w14:textId="56657814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445F" w14:textId="6A6E10B5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28D9A4" w14:textId="2C2DD784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E3215FB" w14:textId="02FC82A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282413B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0D68CC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752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A91D20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CF5ABF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46F532E2" w14:textId="77777777" w:rsidTr="008E5D10">
        <w:tc>
          <w:tcPr>
            <w:tcW w:w="1418" w:type="dxa"/>
            <w:vAlign w:val="center"/>
          </w:tcPr>
          <w:p w14:paraId="782B186D" w14:textId="06264471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8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78B" w14:textId="5C7DB37A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374F268" w14:textId="35065D32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84617E" w14:textId="035D800E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99CCCDB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6BBC3B" w14:textId="3E072EE5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18FF" w14:textId="0FD07E58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7C8C854" w14:textId="626929E9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BA0240" w14:textId="1E7DFD3F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2FDEA3A6" w14:textId="77777777" w:rsidTr="008E5D10">
        <w:tc>
          <w:tcPr>
            <w:tcW w:w="1418" w:type="dxa"/>
            <w:vAlign w:val="center"/>
          </w:tcPr>
          <w:p w14:paraId="47ADD594" w14:textId="0DBC735B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618F" w14:textId="0F25B44B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96A023" w14:textId="3BA0D325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8A3BD9" w14:textId="75B1A8AC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426EB92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27FDB6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F0A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DF74A4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8AB8C1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2A4B6C96" w14:textId="77777777" w:rsidTr="008E5D10">
        <w:tc>
          <w:tcPr>
            <w:tcW w:w="1418" w:type="dxa"/>
            <w:vAlign w:val="center"/>
          </w:tcPr>
          <w:p w14:paraId="0B38E17D" w14:textId="13DCF2C4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525" w14:textId="2346DF3A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BB0C0C7" w14:textId="2ECCCDAA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E05EF2" w14:textId="50322546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8A73CC8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D3C0D0" w14:textId="39942104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C4A7" w14:textId="0A203CD2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FBD1363" w14:textId="115C4C3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9D72D6" w14:textId="7779A92E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1E9E16A7" w14:textId="77777777" w:rsidTr="008E5D10">
        <w:tc>
          <w:tcPr>
            <w:tcW w:w="1418" w:type="dxa"/>
            <w:vAlign w:val="center"/>
          </w:tcPr>
          <w:p w14:paraId="2A917F19" w14:textId="11A2269B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C4C" w14:textId="605CCDD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D57DC2" w14:textId="2660B15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46669F" w14:textId="23D1100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ADBD860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08A2F5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0CE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6E8379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B67B1F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18EF0E95" w14:textId="77777777" w:rsidTr="008E5D10">
        <w:tc>
          <w:tcPr>
            <w:tcW w:w="1418" w:type="dxa"/>
            <w:vAlign w:val="center"/>
          </w:tcPr>
          <w:p w14:paraId="31D7B599" w14:textId="6D29427B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10</w:t>
            </w:r>
            <w:r w:rsidRPr="00BD282F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7983" w14:textId="0D74DD65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6862A5" w14:textId="0CC1842E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9D156D" w14:textId="01FAC76E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4BED5C" w14:textId="77777777" w:rsidR="002A66B6" w:rsidRPr="00436B2F" w:rsidRDefault="002A66B6" w:rsidP="002A66B6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DB870" w14:textId="605B2AFE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8E9C" w14:textId="509F4923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9E0BC0F" w14:textId="2BFEE9F4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9B4692" w14:textId="1CE583D3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77B9990A" w14:textId="77777777" w:rsidTr="008E5D10">
        <w:tc>
          <w:tcPr>
            <w:tcW w:w="1418" w:type="dxa"/>
            <w:vAlign w:val="center"/>
          </w:tcPr>
          <w:p w14:paraId="260F1ECE" w14:textId="14AFB2CC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2EA" w14:textId="3123D43A" w:rsidR="002A66B6" w:rsidRPr="004528CB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99D8D2" w14:textId="7F1A6324" w:rsidR="002A66B6" w:rsidRPr="004528CB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1FEADF" w14:textId="668107F0" w:rsidR="002A66B6" w:rsidRPr="004528CB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A824D25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3D66001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EDB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CB3EE3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3887AC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177E2EDA" w14:textId="77777777" w:rsidTr="008E5D10">
        <w:tc>
          <w:tcPr>
            <w:tcW w:w="1418" w:type="dxa"/>
            <w:vAlign w:val="center"/>
          </w:tcPr>
          <w:p w14:paraId="26310062" w14:textId="68E60C1C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ADF" w14:textId="7F3F8AFA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F58BA7D" w14:textId="3A743B98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F72034" w14:textId="76F89B8C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89B6015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C1BC67" w14:textId="4E894B1E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CCA" w14:textId="3FD2A3F2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CD70543" w14:textId="64BC8194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F1BA20" w14:textId="6D62073C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3845DB4F" w14:textId="77777777" w:rsidTr="008E5D10">
        <w:tc>
          <w:tcPr>
            <w:tcW w:w="1418" w:type="dxa"/>
            <w:vAlign w:val="center"/>
          </w:tcPr>
          <w:p w14:paraId="5ED810C6" w14:textId="336AEF36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2E2" w14:textId="60249DB1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C6419B" w14:textId="4FD2450F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CFB86A" w14:textId="325A5DEE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1E2A3EF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B7D12D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A4E2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223D67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9A874F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4937C55D" w14:textId="77777777" w:rsidTr="008E5D10">
        <w:tc>
          <w:tcPr>
            <w:tcW w:w="1418" w:type="dxa"/>
            <w:vAlign w:val="center"/>
          </w:tcPr>
          <w:p w14:paraId="6AFB380B" w14:textId="4355FDAA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12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EFBD" w14:textId="03B48E85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76F54F" w14:textId="76E68D1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ADB4C3" w14:textId="181EF696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9FC673E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119D86" w14:textId="5999581A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FC04" w14:textId="756B5994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6D4F33B" w14:textId="30C62AB3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83E6BD" w14:textId="2EC4037A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50BB0D13" w14:textId="77777777" w:rsidTr="008E5D10">
        <w:tc>
          <w:tcPr>
            <w:tcW w:w="1418" w:type="dxa"/>
            <w:vAlign w:val="center"/>
          </w:tcPr>
          <w:p w14:paraId="7B9B5F6B" w14:textId="2867BFD0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7586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B14DA6" w14:textId="1036975C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FCCD72" w14:textId="50B022DF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46256B9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A5B58C" w14:textId="777777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A7E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5DBD6C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38B66C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404075A8" w14:textId="77777777" w:rsidTr="008E5D10">
        <w:tc>
          <w:tcPr>
            <w:tcW w:w="1418" w:type="dxa"/>
            <w:vAlign w:val="center"/>
          </w:tcPr>
          <w:p w14:paraId="32F16274" w14:textId="1F4AA177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B9BB" w14:textId="086318BE" w:rsidR="002A66B6" w:rsidRPr="004528CB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94209D" w14:textId="2256BF08" w:rsidR="002A66B6" w:rsidRPr="004528CB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B3ED3F" w14:textId="05BF98D4" w:rsidR="002A66B6" w:rsidRPr="004528CB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A144EE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DE3D66" w14:textId="04911DC9" w:rsidR="002A66B6" w:rsidRPr="00436B2F" w:rsidRDefault="002A66B6" w:rsidP="002A66B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Jan 28</w:t>
            </w:r>
            <w:r w:rsidRPr="008D3E28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2ADA" w14:textId="3EC655C8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006BAE6" w14:textId="492BDE2B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3CCAE5" w14:textId="3D60E48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1F94200A" w14:textId="77777777" w:rsidTr="008E5D10">
        <w:tc>
          <w:tcPr>
            <w:tcW w:w="1418" w:type="dxa"/>
            <w:vAlign w:val="center"/>
          </w:tcPr>
          <w:p w14:paraId="03EE7392" w14:textId="2F365632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ABA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43C599" w14:textId="1722DAF9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7003428" w14:textId="19596FCD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DDDB781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58297" w14:textId="77777777" w:rsidR="002A66B6" w:rsidRPr="00436B2F" w:rsidRDefault="002A66B6" w:rsidP="002A66B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392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98C448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AEA246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5708E7AB" w14:textId="77777777" w:rsidTr="008E5D10">
        <w:tc>
          <w:tcPr>
            <w:tcW w:w="1418" w:type="dxa"/>
            <w:vAlign w:val="center"/>
          </w:tcPr>
          <w:p w14:paraId="109DD37D" w14:textId="5B6AA36E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A33" w14:textId="74DB51BF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BDF0B50" w14:textId="01906499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C1CC29" w14:textId="74EB4A5A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3C22166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884476" w14:textId="3BE1AA72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29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6C0" w14:textId="4134EAAB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C568351" w14:textId="458619F4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F8A619" w14:textId="32F6EA45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4A4CFD86" w14:textId="77777777" w:rsidTr="008E5D10">
        <w:tc>
          <w:tcPr>
            <w:tcW w:w="1418" w:type="dxa"/>
            <w:vAlign w:val="center"/>
          </w:tcPr>
          <w:p w14:paraId="0BAC7C1E" w14:textId="52958884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13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41403E" w14:textId="784193C6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4A3335" w14:textId="2F375195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E9B6A4C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49C1B3" w14:textId="77777777" w:rsidR="002A66B6" w:rsidRPr="00436B2F" w:rsidRDefault="002A66B6" w:rsidP="002A66B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AC91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12DE3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EA3702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2A66B6" w:rsidRPr="004528CB" w14:paraId="01614DBA" w14:textId="77777777" w:rsidTr="008E5D10">
        <w:tc>
          <w:tcPr>
            <w:tcW w:w="1418" w:type="dxa"/>
            <w:vAlign w:val="center"/>
          </w:tcPr>
          <w:p w14:paraId="06A6E78F" w14:textId="42DBC627" w:rsidR="002A66B6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15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F50" w14:textId="078EFC9F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00879E7" w14:textId="2EC32D06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396496" w14:textId="1B6FE57A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4D4CE3E" w14:textId="77777777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F91530" w14:textId="296B562F" w:rsidR="002A66B6" w:rsidRPr="00B76C7F" w:rsidRDefault="002A66B6" w:rsidP="002A66B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 30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A529" w14:textId="659849A2" w:rsidR="002A66B6" w:rsidRPr="00B76C7F" w:rsidRDefault="00BA6BE1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F02DDC1" w14:textId="11480F71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01F002" w14:textId="449E8B05" w:rsidR="002A66B6" w:rsidRPr="00B76C7F" w:rsidRDefault="002A66B6" w:rsidP="002A66B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16321" w:rsidRPr="004528CB" w14:paraId="52843834" w14:textId="77777777" w:rsidTr="008D3E28">
        <w:tc>
          <w:tcPr>
            <w:tcW w:w="1418" w:type="dxa"/>
            <w:vAlign w:val="center"/>
          </w:tcPr>
          <w:p w14:paraId="0CEF999D" w14:textId="4DA30D50" w:rsidR="00D16321" w:rsidRDefault="00D16321" w:rsidP="00E41AD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E4C29F" w14:textId="77777777" w:rsidR="00D16321" w:rsidRPr="004528CB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0B4803" w14:textId="4D609C3D" w:rsidR="00D16321" w:rsidRPr="004528CB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0D648A6" w14:textId="06CEFA2F" w:rsidR="00D16321" w:rsidRPr="004528CB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7ADCC91" w14:textId="77777777" w:rsidR="00D16321" w:rsidRPr="00B76C7F" w:rsidRDefault="00D16321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8D9C5C" w14:textId="77777777" w:rsidR="00D16321" w:rsidRPr="00B76C7F" w:rsidRDefault="00D16321" w:rsidP="008D3E2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0B44C6A" w14:textId="77777777" w:rsidR="00D16321" w:rsidRPr="00B76C7F" w:rsidRDefault="00D16321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E453ED" w14:textId="77777777" w:rsidR="00D16321" w:rsidRPr="00B76C7F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7487A3" w14:textId="77777777" w:rsidR="00D16321" w:rsidRPr="00B76C7F" w:rsidRDefault="00D16321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D3E28" w:rsidRPr="004528CB" w14:paraId="556F8154" w14:textId="77777777" w:rsidTr="00CD008B">
        <w:tc>
          <w:tcPr>
            <w:tcW w:w="1418" w:type="dxa"/>
            <w:vAlign w:val="center"/>
          </w:tcPr>
          <w:p w14:paraId="6402EF50" w14:textId="77777777" w:rsidR="008D3E28" w:rsidRDefault="008D3E28" w:rsidP="00E41AD9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A3BDAE" w14:textId="77777777" w:rsidR="008D3E28" w:rsidRPr="004528CB" w:rsidRDefault="008D3E28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B0B273" w14:textId="77777777" w:rsidR="008D3E28" w:rsidRPr="004528CB" w:rsidRDefault="008D3E28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BAB161" w14:textId="77777777" w:rsidR="008D3E28" w:rsidRPr="004528CB" w:rsidRDefault="008D3E28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533BAA4" w14:textId="77777777" w:rsidR="008D3E28" w:rsidRPr="00B76C7F" w:rsidRDefault="008D3E28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8C0EB4" w14:textId="7025E5BD" w:rsidR="008D3E28" w:rsidRPr="00B76C7F" w:rsidRDefault="00D853B5" w:rsidP="008D3E28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Jan</w:t>
            </w:r>
            <w:r w:rsidR="008D3E28">
              <w:rPr>
                <w:rFonts w:asciiTheme="minorHAnsi" w:hAnsiTheme="minorHAnsi" w:cs="Arial"/>
                <w:sz w:val="21"/>
                <w:szCs w:val="21"/>
              </w:rPr>
              <w:t xml:space="preserve"> 31</w:t>
            </w:r>
            <w:r w:rsidR="008D3E28"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 w:rsidR="008D3E28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2247B">
              <w:rPr>
                <w:rFonts w:asciiTheme="minorHAnsi" w:hAnsiTheme="minorHAnsi" w:cs="Arial"/>
                <w:sz w:val="21"/>
                <w:szCs w:val="21"/>
              </w:rPr>
              <w:t>Mon</w:t>
            </w:r>
          </w:p>
        </w:tc>
        <w:tc>
          <w:tcPr>
            <w:tcW w:w="1559" w:type="dxa"/>
            <w:vAlign w:val="center"/>
          </w:tcPr>
          <w:p w14:paraId="641CE329" w14:textId="276F3FB8" w:rsidR="008D3E28" w:rsidRPr="00B76C7F" w:rsidRDefault="00BA6BE1" w:rsidP="00D16321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3437895" w14:textId="5327103A" w:rsidR="008D3E28" w:rsidRPr="00B76C7F" w:rsidRDefault="008D3E28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75BA0F" w14:textId="1485269D" w:rsidR="008D3E28" w:rsidRPr="00B76C7F" w:rsidRDefault="008D3E28" w:rsidP="00E41AD9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356D0160" w14:textId="77777777" w:rsidR="00192AD9" w:rsidRDefault="00192AD9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31DA9B97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2A8FAFEC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655CAFD2" w14:textId="77777777" w:rsidR="009D03D4" w:rsidRPr="00205880" w:rsidRDefault="009D03D4" w:rsidP="009D03D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05880">
        <w:rPr>
          <w:rFonts w:asciiTheme="minorHAnsi" w:hAnsiTheme="minorHAnsi" w:cs="Arial"/>
          <w:b/>
          <w:sz w:val="24"/>
          <w:szCs w:val="24"/>
          <w:u w:val="single"/>
        </w:rPr>
        <w:t>IMPORTANT NOTICE</w:t>
      </w:r>
    </w:p>
    <w:p w14:paraId="2FD2093F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For navigational safety it is important that vessels requiring entry to or egress from King Po</w:t>
      </w:r>
      <w:r w:rsidR="000E5B1C" w:rsidRPr="00C236D2">
        <w:rPr>
          <w:rFonts w:asciiTheme="minorHAnsi" w:hAnsiTheme="minorHAnsi" w:cs="Arial"/>
          <w:sz w:val="28"/>
          <w:szCs w:val="28"/>
        </w:rPr>
        <w:t>i</w:t>
      </w:r>
      <w:r w:rsidRPr="00C236D2">
        <w:rPr>
          <w:rFonts w:asciiTheme="minorHAnsi" w:hAnsiTheme="minorHAnsi" w:cs="Arial"/>
          <w:sz w:val="28"/>
          <w:szCs w:val="28"/>
        </w:rPr>
        <w:t xml:space="preserve">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are aware of scheduled ferry services operating from </w:t>
      </w:r>
      <w:proofErr w:type="spellStart"/>
      <w:r w:rsidRPr="00C236D2">
        <w:rPr>
          <w:rFonts w:asciiTheme="minorHAnsi" w:hAnsiTheme="minorHAnsi" w:cs="Arial"/>
          <w:sz w:val="28"/>
          <w:szCs w:val="28"/>
        </w:rPr>
        <w:t>Millbay</w:t>
      </w:r>
      <w:proofErr w:type="spellEnd"/>
      <w:r w:rsidRPr="00C236D2">
        <w:rPr>
          <w:rFonts w:asciiTheme="minorHAnsi" w:hAnsiTheme="minorHAnsi" w:cs="Arial"/>
          <w:sz w:val="28"/>
          <w:szCs w:val="28"/>
        </w:rPr>
        <w:t>.</w:t>
      </w:r>
    </w:p>
    <w:p w14:paraId="27B97654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Passage is prohibited whilst large vessels are manoeuvring in the outer harbour area.</w:t>
      </w:r>
    </w:p>
    <w:p w14:paraId="10FD3016" w14:textId="77777777" w:rsidR="009D03D4" w:rsidRPr="00C236D2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leaving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 there is a schedule of ferry movements displayed above and skippers are reminded to familiarise themselves with this information prior to planning departure.</w:t>
      </w:r>
    </w:p>
    <w:p w14:paraId="5C2A7EFA" w14:textId="77777777" w:rsidR="002423E0" w:rsidRPr="00C236D2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entering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we request skippers contact “King Point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ina” on VHF Ch12 for any c</w:t>
      </w:r>
      <w:r w:rsidR="00A33E27" w:rsidRPr="00C236D2">
        <w:rPr>
          <w:rFonts w:asciiTheme="minorHAnsi" w:hAnsiTheme="minorHAnsi" w:cs="Arial"/>
          <w:sz w:val="28"/>
          <w:szCs w:val="28"/>
        </w:rPr>
        <w:t>han</w:t>
      </w:r>
      <w:r w:rsidRPr="00C236D2">
        <w:rPr>
          <w:rFonts w:asciiTheme="minorHAnsi" w:hAnsiTheme="minorHAnsi" w:cs="Arial"/>
          <w:sz w:val="28"/>
          <w:szCs w:val="28"/>
        </w:rPr>
        <w:t>ges to the ferry schedule.</w:t>
      </w:r>
    </w:p>
    <w:sectPr w:rsidR="002423E0" w:rsidRPr="00C236D2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2E4B"/>
    <w:multiLevelType w:val="hybridMultilevel"/>
    <w:tmpl w:val="BC34B836"/>
    <w:lvl w:ilvl="0" w:tplc="23921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C5623E9"/>
    <w:multiLevelType w:val="hybridMultilevel"/>
    <w:tmpl w:val="B0263064"/>
    <w:lvl w:ilvl="0" w:tplc="F3F0DC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7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48FC"/>
    <w:rsid w:val="00066D04"/>
    <w:rsid w:val="0007105D"/>
    <w:rsid w:val="000831CD"/>
    <w:rsid w:val="00083262"/>
    <w:rsid w:val="00086A5F"/>
    <w:rsid w:val="000A436F"/>
    <w:rsid w:val="000A7AB3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E3F"/>
    <w:rsid w:val="000D2F8A"/>
    <w:rsid w:val="000E5B1C"/>
    <w:rsid w:val="000E5E45"/>
    <w:rsid w:val="000F217B"/>
    <w:rsid w:val="000F6B49"/>
    <w:rsid w:val="000F7D96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37AD1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201975"/>
    <w:rsid w:val="00202752"/>
    <w:rsid w:val="00205880"/>
    <w:rsid w:val="00207DEC"/>
    <w:rsid w:val="00217D2D"/>
    <w:rsid w:val="00223502"/>
    <w:rsid w:val="0022354E"/>
    <w:rsid w:val="00226AC6"/>
    <w:rsid w:val="00230F93"/>
    <w:rsid w:val="00231CC0"/>
    <w:rsid w:val="002329F8"/>
    <w:rsid w:val="002415ED"/>
    <w:rsid w:val="002423E0"/>
    <w:rsid w:val="00243C3E"/>
    <w:rsid w:val="00245FB4"/>
    <w:rsid w:val="00251969"/>
    <w:rsid w:val="002565AF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A66B6"/>
    <w:rsid w:val="002B2AC2"/>
    <w:rsid w:val="002B7C36"/>
    <w:rsid w:val="002C13AC"/>
    <w:rsid w:val="002C20D0"/>
    <w:rsid w:val="002C3A37"/>
    <w:rsid w:val="002D411F"/>
    <w:rsid w:val="002E4EE7"/>
    <w:rsid w:val="002E606A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0121"/>
    <w:rsid w:val="003375AB"/>
    <w:rsid w:val="00340C78"/>
    <w:rsid w:val="00353CA2"/>
    <w:rsid w:val="003600B4"/>
    <w:rsid w:val="00364393"/>
    <w:rsid w:val="00364C4A"/>
    <w:rsid w:val="00373E31"/>
    <w:rsid w:val="00375631"/>
    <w:rsid w:val="0038033E"/>
    <w:rsid w:val="0038517F"/>
    <w:rsid w:val="0038608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5291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73D7A"/>
    <w:rsid w:val="00483F39"/>
    <w:rsid w:val="004842E6"/>
    <w:rsid w:val="004903CE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2CB4"/>
    <w:rsid w:val="00575C10"/>
    <w:rsid w:val="00577817"/>
    <w:rsid w:val="00577ABF"/>
    <w:rsid w:val="00583A0C"/>
    <w:rsid w:val="00585BBF"/>
    <w:rsid w:val="0058641C"/>
    <w:rsid w:val="00594700"/>
    <w:rsid w:val="00595F84"/>
    <w:rsid w:val="00595FF0"/>
    <w:rsid w:val="005A42D1"/>
    <w:rsid w:val="005A66D9"/>
    <w:rsid w:val="005A7E6E"/>
    <w:rsid w:val="005B04A4"/>
    <w:rsid w:val="005B1B94"/>
    <w:rsid w:val="005B53E1"/>
    <w:rsid w:val="005B7E75"/>
    <w:rsid w:val="005C6464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5671"/>
    <w:rsid w:val="006405DD"/>
    <w:rsid w:val="006448E0"/>
    <w:rsid w:val="00646E9E"/>
    <w:rsid w:val="00647637"/>
    <w:rsid w:val="00651EA6"/>
    <w:rsid w:val="00656868"/>
    <w:rsid w:val="00657F44"/>
    <w:rsid w:val="0066438C"/>
    <w:rsid w:val="00682F7F"/>
    <w:rsid w:val="006869BE"/>
    <w:rsid w:val="00687EF8"/>
    <w:rsid w:val="00697C9F"/>
    <w:rsid w:val="006A3B82"/>
    <w:rsid w:val="006A5043"/>
    <w:rsid w:val="006B1E4C"/>
    <w:rsid w:val="006B29E2"/>
    <w:rsid w:val="006B3F5F"/>
    <w:rsid w:val="006B4398"/>
    <w:rsid w:val="006C0FAC"/>
    <w:rsid w:val="006C1949"/>
    <w:rsid w:val="006C2B03"/>
    <w:rsid w:val="006D4D24"/>
    <w:rsid w:val="006E047C"/>
    <w:rsid w:val="006E54EF"/>
    <w:rsid w:val="006E5B4F"/>
    <w:rsid w:val="006F1446"/>
    <w:rsid w:val="006F28CF"/>
    <w:rsid w:val="007017B0"/>
    <w:rsid w:val="007067FD"/>
    <w:rsid w:val="007130F2"/>
    <w:rsid w:val="00714ACC"/>
    <w:rsid w:val="00723F4A"/>
    <w:rsid w:val="00725EB0"/>
    <w:rsid w:val="00727F67"/>
    <w:rsid w:val="00732955"/>
    <w:rsid w:val="00733B22"/>
    <w:rsid w:val="00744CA0"/>
    <w:rsid w:val="00744E62"/>
    <w:rsid w:val="00746DFA"/>
    <w:rsid w:val="00750E35"/>
    <w:rsid w:val="0075373B"/>
    <w:rsid w:val="00753AC4"/>
    <w:rsid w:val="00754EFC"/>
    <w:rsid w:val="00755807"/>
    <w:rsid w:val="0075658C"/>
    <w:rsid w:val="007565B5"/>
    <w:rsid w:val="0076087D"/>
    <w:rsid w:val="00782A2A"/>
    <w:rsid w:val="00791465"/>
    <w:rsid w:val="00797643"/>
    <w:rsid w:val="007A396A"/>
    <w:rsid w:val="007A40B3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96E"/>
    <w:rsid w:val="007E7B4F"/>
    <w:rsid w:val="007F114A"/>
    <w:rsid w:val="007F1AA4"/>
    <w:rsid w:val="007F2944"/>
    <w:rsid w:val="007F5CF2"/>
    <w:rsid w:val="00805D6D"/>
    <w:rsid w:val="00810D8E"/>
    <w:rsid w:val="00810F06"/>
    <w:rsid w:val="00830757"/>
    <w:rsid w:val="00836794"/>
    <w:rsid w:val="008403B1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73F03"/>
    <w:rsid w:val="008810D1"/>
    <w:rsid w:val="00882584"/>
    <w:rsid w:val="00882BF8"/>
    <w:rsid w:val="00895B75"/>
    <w:rsid w:val="008A4687"/>
    <w:rsid w:val="008C337A"/>
    <w:rsid w:val="008C7953"/>
    <w:rsid w:val="008D298D"/>
    <w:rsid w:val="008D3E28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118A9"/>
    <w:rsid w:val="00A12B91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F3CC7"/>
    <w:rsid w:val="00AF56AE"/>
    <w:rsid w:val="00B0429C"/>
    <w:rsid w:val="00B06480"/>
    <w:rsid w:val="00B13732"/>
    <w:rsid w:val="00B15A8C"/>
    <w:rsid w:val="00B15FCD"/>
    <w:rsid w:val="00B17BBA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0824"/>
    <w:rsid w:val="00B578DB"/>
    <w:rsid w:val="00B65652"/>
    <w:rsid w:val="00B665B2"/>
    <w:rsid w:val="00B677D4"/>
    <w:rsid w:val="00B70635"/>
    <w:rsid w:val="00B76C7F"/>
    <w:rsid w:val="00B908F9"/>
    <w:rsid w:val="00B96FAE"/>
    <w:rsid w:val="00BA2246"/>
    <w:rsid w:val="00BA6BE1"/>
    <w:rsid w:val="00BA6BE5"/>
    <w:rsid w:val="00BA718B"/>
    <w:rsid w:val="00BB1690"/>
    <w:rsid w:val="00BC163D"/>
    <w:rsid w:val="00BC1BB3"/>
    <w:rsid w:val="00BD08E7"/>
    <w:rsid w:val="00BD282F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42A4"/>
    <w:rsid w:val="00C1124D"/>
    <w:rsid w:val="00C11461"/>
    <w:rsid w:val="00C16859"/>
    <w:rsid w:val="00C171B6"/>
    <w:rsid w:val="00C20406"/>
    <w:rsid w:val="00C21CF0"/>
    <w:rsid w:val="00C236D2"/>
    <w:rsid w:val="00C246E5"/>
    <w:rsid w:val="00C30B1A"/>
    <w:rsid w:val="00C410A2"/>
    <w:rsid w:val="00C4135C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1910"/>
    <w:rsid w:val="00D16321"/>
    <w:rsid w:val="00D16B7D"/>
    <w:rsid w:val="00D200F1"/>
    <w:rsid w:val="00D23844"/>
    <w:rsid w:val="00D26F32"/>
    <w:rsid w:val="00D31234"/>
    <w:rsid w:val="00D348D0"/>
    <w:rsid w:val="00D358B1"/>
    <w:rsid w:val="00D41E38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53B5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A619C"/>
    <w:rsid w:val="00DC3F91"/>
    <w:rsid w:val="00DC719D"/>
    <w:rsid w:val="00DE3085"/>
    <w:rsid w:val="00DE71C0"/>
    <w:rsid w:val="00DF0E46"/>
    <w:rsid w:val="00DF1A49"/>
    <w:rsid w:val="00DF4F44"/>
    <w:rsid w:val="00E03990"/>
    <w:rsid w:val="00E05818"/>
    <w:rsid w:val="00E11CA7"/>
    <w:rsid w:val="00E125F0"/>
    <w:rsid w:val="00E174AB"/>
    <w:rsid w:val="00E174C9"/>
    <w:rsid w:val="00E21CB6"/>
    <w:rsid w:val="00E2247B"/>
    <w:rsid w:val="00E235A5"/>
    <w:rsid w:val="00E252FB"/>
    <w:rsid w:val="00E30849"/>
    <w:rsid w:val="00E35B73"/>
    <w:rsid w:val="00E3652C"/>
    <w:rsid w:val="00E41AD9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6711"/>
    <w:rsid w:val="00EA7637"/>
    <w:rsid w:val="00EB2383"/>
    <w:rsid w:val="00EC4C7C"/>
    <w:rsid w:val="00EC5CD5"/>
    <w:rsid w:val="00ED1281"/>
    <w:rsid w:val="00ED209E"/>
    <w:rsid w:val="00EE47A8"/>
    <w:rsid w:val="00EE6D0B"/>
    <w:rsid w:val="00EF1FE9"/>
    <w:rsid w:val="00EF6323"/>
    <w:rsid w:val="00EF6865"/>
    <w:rsid w:val="00F12D21"/>
    <w:rsid w:val="00F20D7B"/>
    <w:rsid w:val="00F22A33"/>
    <w:rsid w:val="00F242BF"/>
    <w:rsid w:val="00F2722E"/>
    <w:rsid w:val="00F41022"/>
    <w:rsid w:val="00F45F41"/>
    <w:rsid w:val="00F46E8F"/>
    <w:rsid w:val="00F4773E"/>
    <w:rsid w:val="00F50535"/>
    <w:rsid w:val="00F544DA"/>
    <w:rsid w:val="00F62F2B"/>
    <w:rsid w:val="00F6685D"/>
    <w:rsid w:val="00F71183"/>
    <w:rsid w:val="00F72C94"/>
    <w:rsid w:val="00F75EFD"/>
    <w:rsid w:val="00F8415B"/>
    <w:rsid w:val="00F90A16"/>
    <w:rsid w:val="00F96243"/>
    <w:rsid w:val="00FA23CE"/>
    <w:rsid w:val="00FB0B65"/>
    <w:rsid w:val="00FB0CFF"/>
    <w:rsid w:val="00FB5DE8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E8AAE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F930-E64B-4FAF-8882-9D2FFC76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7</TotalTime>
  <Pages>1</Pages>
  <Words>276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Marina</cp:lastModifiedBy>
  <cp:revision>6</cp:revision>
  <cp:lastPrinted>2019-08-21T13:25:00Z</cp:lastPrinted>
  <dcterms:created xsi:type="dcterms:W3CDTF">2021-05-23T11:17:00Z</dcterms:created>
  <dcterms:modified xsi:type="dcterms:W3CDTF">2021-06-13T13:15:00Z</dcterms:modified>
</cp:coreProperties>
</file>