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B331" w14:textId="77777777" w:rsidR="006405DD" w:rsidRPr="002A65E7" w:rsidRDefault="00086A5F" w:rsidP="009D03D4">
      <w:pPr>
        <w:pStyle w:val="Title"/>
        <w:jc w:val="left"/>
        <w:rPr>
          <w:rFonts w:asciiTheme="minorHAnsi" w:hAnsiTheme="minorHAnsi" w:cs="Arial"/>
          <w:i w:val="0"/>
          <w:sz w:val="28"/>
          <w:szCs w:val="28"/>
          <w:u w:val="none"/>
        </w:rPr>
      </w:pPr>
      <w:r w:rsidRPr="002A65E7">
        <w:rPr>
          <w:rFonts w:asciiTheme="minorHAnsi" w:hAnsiTheme="minorHAnsi"/>
          <w:noProof/>
          <w:color w:val="0000FF"/>
          <w:lang w:val="en-US"/>
        </w:rPr>
        <w:drawing>
          <wp:inline distT="0" distB="0" distL="0" distR="0" wp14:anchorId="6556257E" wp14:editId="34E94976">
            <wp:extent cx="3133725" cy="825529"/>
            <wp:effectExtent l="0" t="0" r="0" b="0"/>
            <wp:docPr id="3" name="Picture 3" descr="http://www.gitesloir.com/Images/BF_2009_logo_corporat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tesloir.com/Images/BF_2009_logo_corporat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954" cy="8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3D4">
        <w:rPr>
          <w:rFonts w:asciiTheme="minorHAnsi" w:hAnsiTheme="minorHAnsi"/>
          <w:noProof/>
          <w:sz w:val="18"/>
          <w:szCs w:val="18"/>
          <w:u w:val="none"/>
          <w:lang w:eastAsia="en-GB"/>
        </w:rPr>
        <w:t xml:space="preserve">                                                                                           </w:t>
      </w:r>
      <w:r w:rsidR="009D03D4" w:rsidRPr="009D03D4">
        <w:rPr>
          <w:rFonts w:asciiTheme="minorHAnsi" w:hAnsiTheme="minorHAnsi"/>
          <w:noProof/>
          <w:sz w:val="18"/>
          <w:szCs w:val="18"/>
          <w:u w:val="none"/>
          <w:lang w:val="en-US"/>
        </w:rPr>
        <w:drawing>
          <wp:inline distT="0" distB="0" distL="0" distR="0" wp14:anchorId="74B402EA" wp14:editId="38E0BD0D">
            <wp:extent cx="1047750" cy="1047750"/>
            <wp:effectExtent l="0" t="0" r="0" b="0"/>
            <wp:docPr id="2" name="Picture 23" descr="C:\Users\mbrimacombe\AppData\Local\Microsoft\Windows\Temporary Internet Files\Content.Outlook\5RZMT51R\KING-POINT-MARINA-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brimacombe\AppData\Local\Microsoft\Windows\Temporary Internet Files\Content.Outlook\5RZMT51R\KING-POINT-MARINA-LOGO-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94" cy="104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A460D" w14:textId="77777777" w:rsidR="00D6063A" w:rsidRPr="004E39AF" w:rsidRDefault="00D6063A" w:rsidP="009D03D4">
      <w:pPr>
        <w:pStyle w:val="Title"/>
        <w:jc w:val="left"/>
        <w:outlineLvl w:val="0"/>
        <w:rPr>
          <w:rFonts w:asciiTheme="minorHAnsi" w:hAnsiTheme="minorHAnsi" w:cs="Arial"/>
          <w:i w:val="0"/>
          <w:sz w:val="24"/>
          <w:szCs w:val="24"/>
        </w:rPr>
      </w:pPr>
    </w:p>
    <w:p w14:paraId="3C7E4640" w14:textId="64289DD1" w:rsidR="004C39AA" w:rsidRPr="002A65E7" w:rsidRDefault="00483F39" w:rsidP="00D649A7">
      <w:pPr>
        <w:pStyle w:val="Title"/>
        <w:outlineLvl w:val="0"/>
        <w:rPr>
          <w:rFonts w:asciiTheme="minorHAnsi" w:hAnsiTheme="minorHAnsi" w:cs="Arial"/>
          <w:i w:val="0"/>
          <w:sz w:val="40"/>
          <w:szCs w:val="40"/>
        </w:rPr>
      </w:pPr>
      <w:r w:rsidRPr="002A65E7">
        <w:rPr>
          <w:rFonts w:asciiTheme="minorHAnsi" w:hAnsiTheme="minorHAnsi" w:cs="Arial"/>
          <w:i w:val="0"/>
          <w:sz w:val="40"/>
          <w:szCs w:val="40"/>
        </w:rPr>
        <w:t xml:space="preserve">Scheduled Arrivals and Departures </w:t>
      </w:r>
      <w:r w:rsidR="000B7F0C" w:rsidRPr="002A65E7">
        <w:rPr>
          <w:rFonts w:asciiTheme="minorHAnsi" w:hAnsiTheme="minorHAnsi" w:cs="Arial"/>
          <w:i w:val="0"/>
          <w:sz w:val="40"/>
          <w:szCs w:val="40"/>
        </w:rPr>
        <w:t xml:space="preserve">for </w:t>
      </w:r>
      <w:r w:rsidR="00DA619C">
        <w:rPr>
          <w:rFonts w:asciiTheme="minorHAnsi" w:hAnsiTheme="minorHAnsi" w:cs="Arial"/>
          <w:i w:val="0"/>
          <w:sz w:val="40"/>
          <w:szCs w:val="40"/>
        </w:rPr>
        <w:t>December</w:t>
      </w:r>
      <w:r w:rsidR="00C4135C">
        <w:rPr>
          <w:rFonts w:asciiTheme="minorHAnsi" w:hAnsiTheme="minorHAnsi" w:cs="Arial"/>
          <w:i w:val="0"/>
          <w:sz w:val="40"/>
          <w:szCs w:val="40"/>
        </w:rPr>
        <w:t xml:space="preserve"> 20</w:t>
      </w:r>
      <w:r w:rsidR="00182A70">
        <w:rPr>
          <w:rFonts w:asciiTheme="minorHAnsi" w:hAnsiTheme="minorHAnsi" w:cs="Arial"/>
          <w:i w:val="0"/>
          <w:sz w:val="40"/>
          <w:szCs w:val="40"/>
        </w:rPr>
        <w:t>2</w:t>
      </w:r>
      <w:r w:rsidR="001104D8">
        <w:rPr>
          <w:rFonts w:asciiTheme="minorHAnsi" w:hAnsiTheme="minorHAnsi" w:cs="Arial"/>
          <w:i w:val="0"/>
          <w:sz w:val="40"/>
          <w:szCs w:val="40"/>
        </w:rPr>
        <w:t>1</w:t>
      </w:r>
    </w:p>
    <w:p w14:paraId="5359E3CF" w14:textId="77777777" w:rsidR="0085369A" w:rsidRPr="00D649A7" w:rsidRDefault="004C39AA" w:rsidP="00D649A7">
      <w:pPr>
        <w:pStyle w:val="Title"/>
        <w:outlineLvl w:val="0"/>
        <w:rPr>
          <w:rFonts w:asciiTheme="minorHAnsi" w:hAnsiTheme="minorHAnsi" w:cs="Arial"/>
          <w:i w:val="0"/>
          <w:color w:val="FF0000"/>
          <w:u w:val="none"/>
        </w:rPr>
      </w:pPr>
      <w:r w:rsidRPr="00D649A7">
        <w:rPr>
          <w:rFonts w:asciiTheme="minorHAnsi" w:hAnsiTheme="minorHAnsi" w:cs="Arial"/>
          <w:i w:val="0"/>
          <w:color w:val="FF0000"/>
          <w:u w:val="none"/>
        </w:rPr>
        <w:t>These</w:t>
      </w:r>
      <w:r w:rsidR="00500A49" w:rsidRPr="00D649A7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Pr="00D649A7">
        <w:rPr>
          <w:rFonts w:asciiTheme="minorHAnsi" w:hAnsiTheme="minorHAnsi" w:cs="Arial"/>
          <w:i w:val="0"/>
          <w:color w:val="FF0000"/>
          <w:u w:val="none"/>
        </w:rPr>
        <w:t>times are guidelines only and</w:t>
      </w:r>
      <w:r w:rsidR="00F2722E" w:rsidRPr="00D649A7">
        <w:rPr>
          <w:rFonts w:asciiTheme="minorHAnsi" w:hAnsiTheme="minorHAnsi" w:cs="Arial"/>
          <w:i w:val="0"/>
          <w:color w:val="FF0000"/>
          <w:u w:val="none"/>
        </w:rPr>
        <w:t xml:space="preserve"> </w:t>
      </w:r>
      <w:r w:rsidR="00575C10" w:rsidRPr="00D649A7">
        <w:rPr>
          <w:rFonts w:asciiTheme="minorHAnsi" w:hAnsiTheme="minorHAnsi" w:cs="Arial"/>
          <w:i w:val="0"/>
          <w:color w:val="FF0000"/>
          <w:u w:val="none"/>
        </w:rPr>
        <w:t>may</w:t>
      </w:r>
      <w:r w:rsidRPr="00D649A7">
        <w:rPr>
          <w:rFonts w:asciiTheme="minorHAnsi" w:hAnsiTheme="minorHAnsi" w:cs="Arial"/>
          <w:i w:val="0"/>
          <w:color w:val="FF0000"/>
          <w:u w:val="none"/>
        </w:rPr>
        <w:t xml:space="preserve"> vary due to weather conditio</w:t>
      </w:r>
      <w:r w:rsidR="00BC163D" w:rsidRPr="00D649A7">
        <w:rPr>
          <w:rFonts w:asciiTheme="minorHAnsi" w:hAnsiTheme="minorHAnsi" w:cs="Arial"/>
          <w:i w:val="0"/>
          <w:color w:val="FF0000"/>
          <w:u w:val="none"/>
        </w:rPr>
        <w:t xml:space="preserve">ns and operational </w:t>
      </w:r>
      <w:proofErr w:type="gramStart"/>
      <w:r w:rsidR="00BC163D" w:rsidRPr="00D649A7">
        <w:rPr>
          <w:rFonts w:asciiTheme="minorHAnsi" w:hAnsiTheme="minorHAnsi" w:cs="Arial"/>
          <w:i w:val="0"/>
          <w:color w:val="FF0000"/>
          <w:u w:val="none"/>
        </w:rPr>
        <w:t>requirements</w:t>
      </w:r>
      <w:proofErr w:type="gramEnd"/>
    </w:p>
    <w:p w14:paraId="3A855EE1" w14:textId="77777777" w:rsidR="00086A5F" w:rsidRPr="00CA17EB" w:rsidRDefault="00086A5F" w:rsidP="008600A6">
      <w:pPr>
        <w:pStyle w:val="Title"/>
        <w:outlineLvl w:val="0"/>
        <w:rPr>
          <w:rFonts w:asciiTheme="minorHAnsi" w:hAnsiTheme="minorHAnsi" w:cs="Arial"/>
          <w:i w:val="0"/>
          <w:sz w:val="12"/>
          <w:szCs w:val="12"/>
          <w:u w:val="non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417"/>
        <w:gridCol w:w="1134"/>
        <w:gridCol w:w="993"/>
        <w:gridCol w:w="283"/>
        <w:gridCol w:w="1418"/>
        <w:gridCol w:w="1559"/>
        <w:gridCol w:w="1134"/>
        <w:gridCol w:w="992"/>
      </w:tblGrid>
      <w:tr w:rsidR="00BC163D" w:rsidRPr="00F2722E" w14:paraId="31C399F9" w14:textId="77777777" w:rsidTr="00416156">
        <w:tc>
          <w:tcPr>
            <w:tcW w:w="1418" w:type="dxa"/>
            <w:vAlign w:val="center"/>
          </w:tcPr>
          <w:p w14:paraId="2995C00C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</w:rPr>
              <w:t>Date</w:t>
            </w:r>
          </w:p>
        </w:tc>
        <w:tc>
          <w:tcPr>
            <w:tcW w:w="1417" w:type="dxa"/>
            <w:vAlign w:val="center"/>
          </w:tcPr>
          <w:p w14:paraId="70F54BD2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0D6AB1B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3" w:type="dxa"/>
            <w:vAlign w:val="center"/>
          </w:tcPr>
          <w:p w14:paraId="5130D88D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  <w:tc>
          <w:tcPr>
            <w:tcW w:w="283" w:type="dxa"/>
            <w:vAlign w:val="center"/>
          </w:tcPr>
          <w:p w14:paraId="59F08AF6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18" w:type="dxa"/>
            <w:vAlign w:val="center"/>
          </w:tcPr>
          <w:p w14:paraId="7C0FF53A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2722E">
              <w:rPr>
                <w:rFonts w:asciiTheme="minorHAnsi" w:hAnsiTheme="minorHAnsi" w:cs="Arial"/>
                <w:b/>
                <w:bCs/>
                <w:iCs/>
              </w:rPr>
              <w:t>Date</w:t>
            </w:r>
          </w:p>
        </w:tc>
        <w:tc>
          <w:tcPr>
            <w:tcW w:w="1559" w:type="dxa"/>
            <w:vAlign w:val="center"/>
          </w:tcPr>
          <w:p w14:paraId="0B3FA790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Ship</w:t>
            </w:r>
          </w:p>
        </w:tc>
        <w:tc>
          <w:tcPr>
            <w:tcW w:w="1134" w:type="dxa"/>
            <w:vAlign w:val="center"/>
          </w:tcPr>
          <w:p w14:paraId="240BEB99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Arrive</w:t>
            </w:r>
          </w:p>
        </w:tc>
        <w:tc>
          <w:tcPr>
            <w:tcW w:w="992" w:type="dxa"/>
            <w:vAlign w:val="center"/>
          </w:tcPr>
          <w:p w14:paraId="785A0D78" w14:textId="77777777" w:rsidR="006869BE" w:rsidRPr="00F2722E" w:rsidRDefault="006869BE" w:rsidP="007E796E">
            <w:pPr>
              <w:jc w:val="center"/>
              <w:rPr>
                <w:rFonts w:asciiTheme="minorHAnsi" w:hAnsiTheme="minorHAnsi" w:cs="Arial"/>
                <w:b/>
              </w:rPr>
            </w:pPr>
            <w:r w:rsidRPr="00F2722E">
              <w:rPr>
                <w:rFonts w:asciiTheme="minorHAnsi" w:hAnsiTheme="minorHAnsi" w:cs="Arial"/>
                <w:b/>
              </w:rPr>
              <w:t>Depart</w:t>
            </w:r>
          </w:p>
        </w:tc>
      </w:tr>
      <w:tr w:rsidR="00E755D6" w:rsidRPr="004528CB" w14:paraId="09B36ACA" w14:textId="77777777" w:rsidTr="00457790">
        <w:tc>
          <w:tcPr>
            <w:tcW w:w="1418" w:type="dxa"/>
            <w:vAlign w:val="center"/>
          </w:tcPr>
          <w:p w14:paraId="37F6B628" w14:textId="0993C498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810" w14:textId="5703D1DB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9F164E3" w14:textId="52FB07A1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CB81F58" w14:textId="621822C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E976CBB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232FBC8" w14:textId="0B298F06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E3D2" w14:textId="583EA697" w:rsidR="00E755D6" w:rsidRPr="004528CB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2BDEA06" w14:textId="38417CC2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AC7AFE2" w14:textId="11670542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61A68E5E" w14:textId="77777777" w:rsidTr="00457790">
        <w:tc>
          <w:tcPr>
            <w:tcW w:w="1418" w:type="dxa"/>
            <w:vAlign w:val="center"/>
          </w:tcPr>
          <w:p w14:paraId="43147A42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31CA2" w14:textId="394A56BA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38E207C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E810047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5F4655B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E12B6D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C67F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0ABE10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D2A7A66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282B0838" w14:textId="77777777" w:rsidTr="00457790">
        <w:tc>
          <w:tcPr>
            <w:tcW w:w="1418" w:type="dxa"/>
            <w:vAlign w:val="center"/>
          </w:tcPr>
          <w:p w14:paraId="4DB09AF8" w14:textId="3B9A45D6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vAlign w:val="center"/>
          </w:tcPr>
          <w:p w14:paraId="0B35E860" w14:textId="48969061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E205AE8" w14:textId="2B51BD62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A4C3A51" w14:textId="03609571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9660C91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AFCFA07" w14:textId="150B3DD3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vAlign w:val="center"/>
          </w:tcPr>
          <w:p w14:paraId="0610D934" w14:textId="7689E3F7" w:rsidR="00E755D6" w:rsidRPr="004528CB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F6960B4" w14:textId="3A634C53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8AFB7CE" w14:textId="435BF8C4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61CDEC1A" w14:textId="77777777" w:rsidTr="00D411A6">
        <w:tc>
          <w:tcPr>
            <w:tcW w:w="1418" w:type="dxa"/>
            <w:vAlign w:val="center"/>
          </w:tcPr>
          <w:p w14:paraId="15E71088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C71F01F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A15B061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4D1C27EB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C34426E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BE54A8F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6A0632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C7C997C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19047D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39E696B3" w14:textId="77777777" w:rsidTr="002D37F9">
        <w:tc>
          <w:tcPr>
            <w:tcW w:w="1418" w:type="dxa"/>
            <w:vAlign w:val="center"/>
          </w:tcPr>
          <w:p w14:paraId="33E7803B" w14:textId="0AA06BB8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vAlign w:val="center"/>
          </w:tcPr>
          <w:p w14:paraId="532F28A8" w14:textId="532DC090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3378AF9" w14:textId="688CD1D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4DB5969" w14:textId="79DB2E51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E01DAA6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82DF369" w14:textId="13E12723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18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vAlign w:val="center"/>
          </w:tcPr>
          <w:p w14:paraId="45DFEC92" w14:textId="22FB7743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A836652" w14:textId="0B853E6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DF923FD" w14:textId="0E73CCD2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2ED34DCB" w14:textId="77777777" w:rsidTr="00C17AC6">
        <w:tc>
          <w:tcPr>
            <w:tcW w:w="1418" w:type="dxa"/>
            <w:vAlign w:val="center"/>
          </w:tcPr>
          <w:p w14:paraId="5E30192F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642F6D7" w14:textId="79C79BC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2047CFC" w14:textId="067D339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13B922A" w14:textId="12E8C293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562F4BA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0537F80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E4F0281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81FE0C2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FE60C5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34B5EBFF" w14:textId="77777777" w:rsidTr="00416156">
        <w:tc>
          <w:tcPr>
            <w:tcW w:w="1418" w:type="dxa"/>
            <w:vAlign w:val="center"/>
          </w:tcPr>
          <w:p w14:paraId="7B5C31B2" w14:textId="5EDD9780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vAlign w:val="center"/>
          </w:tcPr>
          <w:p w14:paraId="1AEB6869" w14:textId="1D4140A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411499A" w14:textId="209E248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6418165" w14:textId="7D5AD4A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A0DE17A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18FBA5E" w14:textId="1DCAF0E8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vAlign w:val="center"/>
          </w:tcPr>
          <w:p w14:paraId="11ED9912" w14:textId="241B1AF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315F0BF" w14:textId="4E4FE56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BC1CBD7" w14:textId="11B7AC0B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6DFCDAE4" w14:textId="77777777" w:rsidTr="00416156">
        <w:tc>
          <w:tcPr>
            <w:tcW w:w="1418" w:type="dxa"/>
            <w:vAlign w:val="center"/>
          </w:tcPr>
          <w:p w14:paraId="422B56E6" w14:textId="2B17D67D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3B1976A" w14:textId="1707619B" w:rsidR="00E755D6" w:rsidRPr="00E41AD9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0A7987" w14:textId="645F2664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E4F679" w14:textId="0C318F9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DD07645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15607B7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C72B85E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817D387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51ABE22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6CB31AFF" w14:textId="77777777" w:rsidTr="00416156">
        <w:tc>
          <w:tcPr>
            <w:tcW w:w="1418" w:type="dxa"/>
            <w:vAlign w:val="center"/>
          </w:tcPr>
          <w:p w14:paraId="1866540B" w14:textId="6451BA75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vAlign w:val="center"/>
          </w:tcPr>
          <w:p w14:paraId="28B2DD2D" w14:textId="6B5A5FE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70DBBD25" w14:textId="157C53B6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8F41E51" w14:textId="6DEC18B2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83BD63B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A964FE0" w14:textId="62A44AE5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20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vAlign w:val="center"/>
          </w:tcPr>
          <w:p w14:paraId="73833849" w14:textId="3EE700A0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C1348BA" w14:textId="25FA989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AD9B2F4" w14:textId="6A21991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7CA1465A" w14:textId="77777777" w:rsidTr="00416156">
        <w:tc>
          <w:tcPr>
            <w:tcW w:w="1418" w:type="dxa"/>
            <w:vAlign w:val="center"/>
          </w:tcPr>
          <w:p w14:paraId="2E1F991B" w14:textId="4C8C5605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D416D04" w14:textId="79AFDAE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FFDB84" w14:textId="00C4B41F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6F951F1B" w14:textId="3150B88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6D74BF0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C891D37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3329774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E91A21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79C276D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0D2267BB" w14:textId="77777777" w:rsidTr="00457790">
        <w:tc>
          <w:tcPr>
            <w:tcW w:w="1418" w:type="dxa"/>
            <w:vAlign w:val="center"/>
          </w:tcPr>
          <w:p w14:paraId="5214EF05" w14:textId="58C72AAB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444" w14:textId="051DBF7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A6D4930" w14:textId="7DA2ABF4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D9D9107" w14:textId="5DA42816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0D1842B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0C86286" w14:textId="061D3A90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8A705" w14:textId="3F0FD41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9AC135A" w14:textId="75D87713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96F47CE" w14:textId="19BCAA28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2CF63E65" w14:textId="77777777" w:rsidTr="00457790">
        <w:tc>
          <w:tcPr>
            <w:tcW w:w="1418" w:type="dxa"/>
            <w:vAlign w:val="center"/>
          </w:tcPr>
          <w:p w14:paraId="7BF225C1" w14:textId="3ECCEB23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5F7E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41F1A58" w14:textId="21883F9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429D4E" w14:textId="153EB3E6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E996C10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ED37A86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6948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AA3B9B7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6184AB1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2DE9A260" w14:textId="77777777" w:rsidTr="00416156">
        <w:tc>
          <w:tcPr>
            <w:tcW w:w="1418" w:type="dxa"/>
            <w:vAlign w:val="center"/>
          </w:tcPr>
          <w:p w14:paraId="7DC47736" w14:textId="4BD04980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vAlign w:val="center"/>
          </w:tcPr>
          <w:p w14:paraId="751E609A" w14:textId="6147FC72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96CFC3E" w14:textId="2AEFF2E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5159995" w14:textId="64ABB948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8B1D8C6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9D5F022" w14:textId="3235384F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22</w:t>
            </w:r>
            <w:r w:rsidRPr="00202C06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nd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vAlign w:val="center"/>
          </w:tcPr>
          <w:p w14:paraId="3F6A17C7" w14:textId="5D493C24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41EF572" w14:textId="6B32120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2BB138C" w14:textId="0C5D1D1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05D930A0" w14:textId="77777777" w:rsidTr="00416156">
        <w:tc>
          <w:tcPr>
            <w:tcW w:w="1418" w:type="dxa"/>
            <w:vAlign w:val="center"/>
          </w:tcPr>
          <w:p w14:paraId="7706FF69" w14:textId="56657814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281445F" w14:textId="6A6E10B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428D9A4" w14:textId="2C2DD784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E3215FB" w14:textId="02FC82A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282413B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A0D68CC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F7A3752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A91D20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8CF5ABF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46F532E2" w14:textId="77777777" w:rsidTr="00416156">
        <w:tc>
          <w:tcPr>
            <w:tcW w:w="1418" w:type="dxa"/>
            <w:vAlign w:val="center"/>
          </w:tcPr>
          <w:p w14:paraId="782B186D" w14:textId="2B1077EA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8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vAlign w:val="center"/>
          </w:tcPr>
          <w:p w14:paraId="2855178B" w14:textId="21AC79AF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374F268" w14:textId="0BC64E43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884617E" w14:textId="52471390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99CCCDB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F6BBC3B" w14:textId="11E684FA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rd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vAlign w:val="center"/>
          </w:tcPr>
          <w:p w14:paraId="632118FF" w14:textId="5D952896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7C8C854" w14:textId="1C00BA81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CBA0240" w14:textId="7AEAC7D2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2FDEA3A6" w14:textId="77777777" w:rsidTr="00416156">
        <w:tc>
          <w:tcPr>
            <w:tcW w:w="1418" w:type="dxa"/>
            <w:vAlign w:val="center"/>
          </w:tcPr>
          <w:p w14:paraId="47ADD594" w14:textId="0DBC735B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2E7618F" w14:textId="1B83D788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196A023" w14:textId="3BA0D32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A8A3BD9" w14:textId="75B1A8A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426EB92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427FDB6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D3CCF0A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0DF74A4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78AB8C1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2A4B6C96" w14:textId="77777777" w:rsidTr="00416156">
        <w:tc>
          <w:tcPr>
            <w:tcW w:w="1418" w:type="dxa"/>
            <w:vAlign w:val="center"/>
          </w:tcPr>
          <w:p w14:paraId="0B38E17D" w14:textId="0CCEB5DE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417" w:type="dxa"/>
            <w:vAlign w:val="center"/>
          </w:tcPr>
          <w:p w14:paraId="202F2525" w14:textId="70C4E100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BB0C0C7" w14:textId="2B36258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E05EF2" w14:textId="51B516B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8A73CC8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2D3C0D0" w14:textId="52F70642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vAlign w:val="center"/>
          </w:tcPr>
          <w:p w14:paraId="5098C4A7" w14:textId="3E42F7D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FBD1363" w14:textId="02C54DC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39D72D6" w14:textId="62FF9A0A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1E9E16A7" w14:textId="77777777" w:rsidTr="007C113E">
        <w:tc>
          <w:tcPr>
            <w:tcW w:w="1418" w:type="dxa"/>
            <w:vAlign w:val="center"/>
          </w:tcPr>
          <w:p w14:paraId="2A917F19" w14:textId="11A2269B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AC5BC4C" w14:textId="2BF045D6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ED57DC2" w14:textId="2660B15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F46669F" w14:textId="23D1100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ADBD860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F08A2F5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96060CE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216E8379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7B67B1F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18EF0E95" w14:textId="77777777" w:rsidTr="00C17AC6">
        <w:tc>
          <w:tcPr>
            <w:tcW w:w="1418" w:type="dxa"/>
            <w:vAlign w:val="center"/>
          </w:tcPr>
          <w:p w14:paraId="31D7B599" w14:textId="76FEB925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10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417" w:type="dxa"/>
            <w:vAlign w:val="center"/>
          </w:tcPr>
          <w:p w14:paraId="3B5E7983" w14:textId="4BF8A034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26862A5" w14:textId="08151E98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99D156D" w14:textId="574B8AB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4BED5C" w14:textId="77777777" w:rsidR="00E755D6" w:rsidRPr="00436B2F" w:rsidRDefault="00E755D6" w:rsidP="00E755D6">
            <w:pPr>
              <w:jc w:val="center"/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DB870" w14:textId="62EE3672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559" w:type="dxa"/>
            <w:vAlign w:val="center"/>
          </w:tcPr>
          <w:p w14:paraId="1DF98E9C" w14:textId="2A2A6B1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9E0BC0F" w14:textId="3242F67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D9B4692" w14:textId="66464E9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77B9990A" w14:textId="77777777" w:rsidTr="00457790">
        <w:tc>
          <w:tcPr>
            <w:tcW w:w="1418" w:type="dxa"/>
            <w:vAlign w:val="center"/>
          </w:tcPr>
          <w:p w14:paraId="260F1ECE" w14:textId="14AFB2CC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92EA" w14:textId="3BB3FCE2" w:rsidR="00E755D6" w:rsidRPr="004528CB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299D8D2" w14:textId="7F1A6324" w:rsidR="00E755D6" w:rsidRPr="004528CB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1FEADF" w14:textId="668107F0" w:rsidR="00E755D6" w:rsidRPr="004528CB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A824D25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3D66001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DEDB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74CB3EE3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3887AC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177E2EDA" w14:textId="77777777" w:rsidTr="00457790">
        <w:tc>
          <w:tcPr>
            <w:tcW w:w="1418" w:type="dxa"/>
            <w:vAlign w:val="center"/>
          </w:tcPr>
          <w:p w14:paraId="26310062" w14:textId="3D7068AB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6ADF" w14:textId="1C26D79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2F58BA7D" w14:textId="0D2EFAD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9F72034" w14:textId="2D4362B8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89B6015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C1BC67" w14:textId="69269838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26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8CCA" w14:textId="385B1A7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3CD70543" w14:textId="1951283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FF1BA20" w14:textId="4DF70A40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3845DB4F" w14:textId="77777777" w:rsidTr="00457790">
        <w:tc>
          <w:tcPr>
            <w:tcW w:w="1418" w:type="dxa"/>
            <w:vAlign w:val="center"/>
          </w:tcPr>
          <w:p w14:paraId="5ED810C6" w14:textId="336AEF36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62E2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6C6419B" w14:textId="4FD2450F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ECFB86A" w14:textId="325A5DE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1E2A3EF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EB7D12D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A4E2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1223D67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99A874F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4937C55D" w14:textId="77777777" w:rsidTr="00C17AC6">
        <w:tc>
          <w:tcPr>
            <w:tcW w:w="1418" w:type="dxa"/>
            <w:vAlign w:val="center"/>
          </w:tcPr>
          <w:p w14:paraId="6AFB380B" w14:textId="70538C3F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12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Sun</w:t>
            </w:r>
          </w:p>
        </w:tc>
        <w:tc>
          <w:tcPr>
            <w:tcW w:w="1417" w:type="dxa"/>
            <w:vAlign w:val="center"/>
          </w:tcPr>
          <w:p w14:paraId="42A1EFBD" w14:textId="192A6B0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976F54F" w14:textId="3FCBA48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3ADB4C3" w14:textId="5E5A0DA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79FC673E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3119D86" w14:textId="7F18553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27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559" w:type="dxa"/>
            <w:vAlign w:val="center"/>
          </w:tcPr>
          <w:p w14:paraId="35D4FC04" w14:textId="1A13EBA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6D4F33B" w14:textId="3C4E2A1A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283E6BD" w14:textId="5980C68E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50BB0D13" w14:textId="77777777" w:rsidTr="00771C7C">
        <w:tc>
          <w:tcPr>
            <w:tcW w:w="1418" w:type="dxa"/>
            <w:vAlign w:val="center"/>
          </w:tcPr>
          <w:p w14:paraId="7B9B5F6B" w14:textId="2867BFD0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2A87586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B14DA6" w14:textId="1036975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FCCD72" w14:textId="50B022DF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346256B9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BA5B58C" w14:textId="77777777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F329A7E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35DBD6C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38B66C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404075A8" w14:textId="77777777" w:rsidTr="00C17AC6">
        <w:tc>
          <w:tcPr>
            <w:tcW w:w="1418" w:type="dxa"/>
            <w:vAlign w:val="center"/>
          </w:tcPr>
          <w:p w14:paraId="32F16274" w14:textId="3894AE24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13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Mon</w:t>
            </w:r>
          </w:p>
        </w:tc>
        <w:tc>
          <w:tcPr>
            <w:tcW w:w="1417" w:type="dxa"/>
            <w:vAlign w:val="center"/>
          </w:tcPr>
          <w:p w14:paraId="715AB9BB" w14:textId="0B584F26" w:rsidR="00E755D6" w:rsidRPr="004528CB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94209D" w14:textId="4D844044" w:rsidR="00E755D6" w:rsidRPr="004528CB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0DB3ED3F" w14:textId="027494FC" w:rsidR="00E755D6" w:rsidRPr="004528CB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4AA144EE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7DE3D66" w14:textId="66704AEA" w:rsidR="00E755D6" w:rsidRPr="00436B2F" w:rsidRDefault="00E755D6" w:rsidP="00E755D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>Dec 28</w:t>
            </w:r>
            <w:r w:rsidRPr="008D3E28">
              <w:rPr>
                <w:rFonts w:asciiTheme="minorHAnsi" w:hAnsiTheme="minorHAnsi" w:cs="Arial"/>
                <w:color w:val="000000" w:themeColor="text1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  <w:t xml:space="preserve"> Tue</w:t>
            </w:r>
          </w:p>
        </w:tc>
        <w:tc>
          <w:tcPr>
            <w:tcW w:w="1559" w:type="dxa"/>
            <w:vAlign w:val="center"/>
          </w:tcPr>
          <w:p w14:paraId="13E62ADA" w14:textId="09452384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0006BAE6" w14:textId="4DC06388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3CCAE5" w14:textId="1DB1EC3B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1F94200A" w14:textId="77777777" w:rsidTr="00A2351C">
        <w:tc>
          <w:tcPr>
            <w:tcW w:w="1418" w:type="dxa"/>
            <w:vAlign w:val="center"/>
          </w:tcPr>
          <w:p w14:paraId="03EE7392" w14:textId="2F365632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6DD44ABA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443C599" w14:textId="1722DAF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37003428" w14:textId="19596FC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1DDDB781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DD58297" w14:textId="77777777" w:rsidR="00E755D6" w:rsidRPr="00436B2F" w:rsidRDefault="00E755D6" w:rsidP="00E755D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FFB392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698C448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DAEA246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5708E7AB" w14:textId="77777777" w:rsidTr="00CD008B">
        <w:tc>
          <w:tcPr>
            <w:tcW w:w="1418" w:type="dxa"/>
            <w:vAlign w:val="center"/>
          </w:tcPr>
          <w:p w14:paraId="109DD37D" w14:textId="6CC37B5F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14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Tue</w:t>
            </w:r>
          </w:p>
        </w:tc>
        <w:tc>
          <w:tcPr>
            <w:tcW w:w="1417" w:type="dxa"/>
            <w:vAlign w:val="center"/>
          </w:tcPr>
          <w:p w14:paraId="11C70A33" w14:textId="55E11E5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BDF0B50" w14:textId="20F55DF0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56C1CC29" w14:textId="65A25DC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3C22166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29884476" w14:textId="494D0EEA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29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559" w:type="dxa"/>
            <w:vAlign w:val="center"/>
          </w:tcPr>
          <w:p w14:paraId="6BB726C0" w14:textId="3C70465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6C568351" w14:textId="580F410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DF8A619" w14:textId="68B738E9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4A4CFD86" w14:textId="77777777" w:rsidTr="00C17AC6">
        <w:tc>
          <w:tcPr>
            <w:tcW w:w="1418" w:type="dxa"/>
            <w:vAlign w:val="center"/>
          </w:tcPr>
          <w:p w14:paraId="0BAC7C1E" w14:textId="52958884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3223B13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341403E" w14:textId="784193C6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4A3335" w14:textId="2F375195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2E9B6A4C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1B49C1B3" w14:textId="77777777" w:rsidR="00E755D6" w:rsidRPr="00436B2F" w:rsidRDefault="00E755D6" w:rsidP="00E755D6">
            <w:pPr>
              <w:rPr>
                <w:rFonts w:asciiTheme="minorHAnsi" w:hAnsiTheme="minorHAnsi"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798AC91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7212DE3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EA3702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E755D6" w:rsidRPr="004528CB" w14:paraId="01614DBA" w14:textId="77777777" w:rsidTr="00A2351C">
        <w:tc>
          <w:tcPr>
            <w:tcW w:w="1418" w:type="dxa"/>
            <w:vAlign w:val="center"/>
          </w:tcPr>
          <w:p w14:paraId="06A6E78F" w14:textId="7C402480" w:rsidR="00E755D6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15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Wed</w:t>
            </w:r>
          </w:p>
        </w:tc>
        <w:tc>
          <w:tcPr>
            <w:tcW w:w="1417" w:type="dxa"/>
            <w:vAlign w:val="center"/>
          </w:tcPr>
          <w:p w14:paraId="4C0DFF50" w14:textId="3856295A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500879E7" w14:textId="1F33C8DD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70396496" w14:textId="00217936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64D4CE3E" w14:textId="77777777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2F91530" w14:textId="2180D87D" w:rsidR="00E755D6" w:rsidRPr="00B76C7F" w:rsidRDefault="00E755D6" w:rsidP="00E755D6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30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th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Thu</w:t>
            </w:r>
          </w:p>
        </w:tc>
        <w:tc>
          <w:tcPr>
            <w:tcW w:w="1559" w:type="dxa"/>
            <w:vAlign w:val="center"/>
          </w:tcPr>
          <w:p w14:paraId="38AEA529" w14:textId="3A48153C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1F02DDC1" w14:textId="047750E1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C01F002" w14:textId="5C3F539B" w:rsidR="00E755D6" w:rsidRPr="00B76C7F" w:rsidRDefault="00E755D6" w:rsidP="00E755D6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14DEA" w:rsidRPr="004528CB" w14:paraId="52843834" w14:textId="77777777" w:rsidTr="00457790">
        <w:tc>
          <w:tcPr>
            <w:tcW w:w="1418" w:type="dxa"/>
            <w:vAlign w:val="center"/>
          </w:tcPr>
          <w:p w14:paraId="0CEF999D" w14:textId="4DA30D50" w:rsidR="00A14DEA" w:rsidRDefault="00A14DEA" w:rsidP="00A14DE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E4C29F" w14:textId="77777777" w:rsidR="00A14DEA" w:rsidRPr="004528CB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90B4803" w14:textId="4D609C3D" w:rsidR="00A14DEA" w:rsidRPr="004528CB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10D648A6" w14:textId="06CEFA2F" w:rsidR="00A14DEA" w:rsidRPr="004528CB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07ADCC91" w14:textId="77777777" w:rsidR="00A14DEA" w:rsidRPr="00B76C7F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18D9C5C" w14:textId="77777777" w:rsidR="00A14DEA" w:rsidRPr="00B76C7F" w:rsidRDefault="00A14DEA" w:rsidP="00A14DE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4C6A" w14:textId="77777777" w:rsidR="00A14DEA" w:rsidRPr="00B76C7F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FE453ED" w14:textId="77777777" w:rsidR="00A14DEA" w:rsidRPr="00B76C7F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7487A3" w14:textId="77777777" w:rsidR="00A14DEA" w:rsidRPr="00B76C7F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  <w:tr w:rsidR="00A14DEA" w:rsidRPr="004528CB" w14:paraId="556F8154" w14:textId="77777777" w:rsidTr="00457790">
        <w:tc>
          <w:tcPr>
            <w:tcW w:w="1418" w:type="dxa"/>
            <w:vAlign w:val="center"/>
          </w:tcPr>
          <w:p w14:paraId="6402EF50" w14:textId="77777777" w:rsidR="00A14DEA" w:rsidRDefault="00A14DEA" w:rsidP="00A14DEA">
            <w:pPr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FA3BDAE" w14:textId="77777777" w:rsidR="00A14DEA" w:rsidRPr="004528CB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7B0B273" w14:textId="77777777" w:rsidR="00A14DEA" w:rsidRPr="004528CB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BAB161" w14:textId="77777777" w:rsidR="00A14DEA" w:rsidRPr="004528CB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14:paraId="5533BAA4" w14:textId="77777777" w:rsidR="00A14DEA" w:rsidRPr="00B76C7F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C8C0EB4" w14:textId="5CCF343B" w:rsidR="00A14DEA" w:rsidRPr="00B76C7F" w:rsidRDefault="00A14DEA" w:rsidP="00A14DEA">
            <w:pPr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Dec 31</w:t>
            </w:r>
            <w:r w:rsidRPr="008D3E28">
              <w:rPr>
                <w:rFonts w:asciiTheme="minorHAnsi" w:hAnsiTheme="minorHAnsi" w:cs="Arial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Arial"/>
                <w:sz w:val="21"/>
                <w:szCs w:val="21"/>
              </w:rPr>
              <w:t xml:space="preserve"> Fri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CE329" w14:textId="6AA7A5CB" w:rsidR="00A14DEA" w:rsidRPr="00B76C7F" w:rsidRDefault="00E755D6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  <w:r>
              <w:rPr>
                <w:rFonts w:asciiTheme="minorHAnsi" w:hAnsiTheme="minorHAnsi" w:cs="Arial"/>
                <w:sz w:val="21"/>
                <w:szCs w:val="21"/>
              </w:rPr>
              <w:t>NO SERVICE</w:t>
            </w:r>
          </w:p>
        </w:tc>
        <w:tc>
          <w:tcPr>
            <w:tcW w:w="1134" w:type="dxa"/>
            <w:vAlign w:val="center"/>
          </w:tcPr>
          <w:p w14:paraId="43437895" w14:textId="293B0001" w:rsidR="00A14DEA" w:rsidRPr="00B76C7F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75BA0F" w14:textId="70668CF8" w:rsidR="00A14DEA" w:rsidRPr="00B76C7F" w:rsidRDefault="00A14DEA" w:rsidP="00A14DEA">
            <w:pPr>
              <w:jc w:val="center"/>
              <w:rPr>
                <w:rFonts w:asciiTheme="minorHAnsi" w:hAnsiTheme="minorHAnsi" w:cs="Arial"/>
                <w:sz w:val="21"/>
                <w:szCs w:val="21"/>
              </w:rPr>
            </w:pPr>
          </w:p>
        </w:tc>
      </w:tr>
    </w:tbl>
    <w:p w14:paraId="356D0160" w14:textId="77777777" w:rsidR="00192AD9" w:rsidRDefault="00192AD9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31DA9B97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2A8FAFEC" w14:textId="77777777" w:rsidR="00D16321" w:rsidRDefault="00D16321" w:rsidP="009D03D4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14:paraId="655CAFD2" w14:textId="77777777" w:rsidR="009D03D4" w:rsidRPr="00205880" w:rsidRDefault="009D03D4" w:rsidP="009D03D4">
      <w:pPr>
        <w:rPr>
          <w:rFonts w:asciiTheme="minorHAnsi" w:hAnsiTheme="minorHAnsi" w:cs="Arial"/>
          <w:b/>
          <w:sz w:val="24"/>
          <w:szCs w:val="24"/>
          <w:u w:val="single"/>
        </w:rPr>
      </w:pPr>
      <w:r w:rsidRPr="00205880">
        <w:rPr>
          <w:rFonts w:asciiTheme="minorHAnsi" w:hAnsiTheme="minorHAnsi" w:cs="Arial"/>
          <w:b/>
          <w:sz w:val="24"/>
          <w:szCs w:val="24"/>
          <w:u w:val="single"/>
        </w:rPr>
        <w:t>IMPORTANT NOTICE</w:t>
      </w:r>
    </w:p>
    <w:p w14:paraId="2FD2093F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For navigational safety it is important that vessels requiring entry to or egress from King Po</w:t>
      </w:r>
      <w:r w:rsidR="000E5B1C" w:rsidRPr="00C236D2">
        <w:rPr>
          <w:rFonts w:asciiTheme="minorHAnsi" w:hAnsiTheme="minorHAnsi" w:cs="Arial"/>
          <w:sz w:val="28"/>
          <w:szCs w:val="28"/>
        </w:rPr>
        <w:t>i</w:t>
      </w:r>
      <w:r w:rsidRPr="00C236D2">
        <w:rPr>
          <w:rFonts w:asciiTheme="minorHAnsi" w:hAnsiTheme="minorHAnsi" w:cs="Arial"/>
          <w:sz w:val="28"/>
          <w:szCs w:val="28"/>
        </w:rPr>
        <w:t xml:space="preserve">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are aware of scheduled ferry services operating from </w:t>
      </w:r>
      <w:proofErr w:type="spellStart"/>
      <w:r w:rsidRPr="00C236D2">
        <w:rPr>
          <w:rFonts w:asciiTheme="minorHAnsi" w:hAnsiTheme="minorHAnsi" w:cs="Arial"/>
          <w:sz w:val="28"/>
          <w:szCs w:val="28"/>
        </w:rPr>
        <w:t>Millbay</w:t>
      </w:r>
      <w:proofErr w:type="spellEnd"/>
      <w:r w:rsidRPr="00C236D2">
        <w:rPr>
          <w:rFonts w:asciiTheme="minorHAnsi" w:hAnsiTheme="minorHAnsi" w:cs="Arial"/>
          <w:sz w:val="28"/>
          <w:szCs w:val="28"/>
        </w:rPr>
        <w:t>.</w:t>
      </w:r>
    </w:p>
    <w:p w14:paraId="27B97654" w14:textId="77777777" w:rsidR="009D03D4" w:rsidRPr="00C236D2" w:rsidRDefault="009D03D4" w:rsidP="009D03D4">
      <w:p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>Passage is prohibited whilst large vessels are manoeuvring in the outer harbour area.</w:t>
      </w:r>
    </w:p>
    <w:p w14:paraId="10FD3016" w14:textId="77777777" w:rsidR="009D03D4" w:rsidRPr="00C236D2" w:rsidRDefault="009D03D4" w:rsidP="009D03D4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leaving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 there is a schedule of ferry movements displayed above and skippers are reminded to familiarise themselves with this information prior to planning departure.</w:t>
      </w:r>
    </w:p>
    <w:p w14:paraId="5C2A7EFA" w14:textId="77777777" w:rsidR="002423E0" w:rsidRPr="00C236D2" w:rsidRDefault="009D03D4" w:rsidP="002A65E7">
      <w:pPr>
        <w:pStyle w:val="ListParagraph"/>
        <w:numPr>
          <w:ilvl w:val="0"/>
          <w:numId w:val="16"/>
        </w:numPr>
        <w:jc w:val="both"/>
        <w:rPr>
          <w:rFonts w:asciiTheme="minorHAnsi" w:hAnsiTheme="minorHAnsi" w:cs="Arial"/>
          <w:color w:val="002060"/>
          <w:sz w:val="28"/>
          <w:szCs w:val="28"/>
        </w:rPr>
      </w:pPr>
      <w:r w:rsidRPr="00C236D2">
        <w:rPr>
          <w:rFonts w:asciiTheme="minorHAnsi" w:hAnsiTheme="minorHAnsi" w:cs="Arial"/>
          <w:sz w:val="28"/>
          <w:szCs w:val="28"/>
        </w:rPr>
        <w:t xml:space="preserve">For vessels entering the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 xml:space="preserve">ina we request skippers contact “King Point </w:t>
      </w:r>
      <w:r w:rsidR="0076087D" w:rsidRPr="00C236D2">
        <w:rPr>
          <w:rFonts w:asciiTheme="minorHAnsi" w:hAnsiTheme="minorHAnsi" w:cs="Arial"/>
          <w:sz w:val="28"/>
          <w:szCs w:val="28"/>
        </w:rPr>
        <w:t>Mar</w:t>
      </w:r>
      <w:r w:rsidRPr="00C236D2">
        <w:rPr>
          <w:rFonts w:asciiTheme="minorHAnsi" w:hAnsiTheme="minorHAnsi" w:cs="Arial"/>
          <w:sz w:val="28"/>
          <w:szCs w:val="28"/>
        </w:rPr>
        <w:t>ina” on VHF Ch12 for any c</w:t>
      </w:r>
      <w:r w:rsidR="00A33E27" w:rsidRPr="00C236D2">
        <w:rPr>
          <w:rFonts w:asciiTheme="minorHAnsi" w:hAnsiTheme="minorHAnsi" w:cs="Arial"/>
          <w:sz w:val="28"/>
          <w:szCs w:val="28"/>
        </w:rPr>
        <w:t>han</w:t>
      </w:r>
      <w:r w:rsidRPr="00C236D2">
        <w:rPr>
          <w:rFonts w:asciiTheme="minorHAnsi" w:hAnsiTheme="minorHAnsi" w:cs="Arial"/>
          <w:sz w:val="28"/>
          <w:szCs w:val="28"/>
        </w:rPr>
        <w:t>ges to the ferry schedule.</w:t>
      </w:r>
    </w:p>
    <w:sectPr w:rsidR="002423E0" w:rsidRPr="00C236D2" w:rsidSect="001A2B37">
      <w:pgSz w:w="11906" w:h="16838" w:code="9"/>
      <w:pgMar w:top="567" w:right="720" w:bottom="567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7F20"/>
    <w:multiLevelType w:val="multilevel"/>
    <w:tmpl w:val="92787678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87518E3"/>
    <w:multiLevelType w:val="multilevel"/>
    <w:tmpl w:val="DE7CF558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9460D24"/>
    <w:multiLevelType w:val="hybridMultilevel"/>
    <w:tmpl w:val="C2FA9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62E4B"/>
    <w:multiLevelType w:val="hybridMultilevel"/>
    <w:tmpl w:val="BC34B836"/>
    <w:lvl w:ilvl="0" w:tplc="239215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414B"/>
    <w:multiLevelType w:val="multilevel"/>
    <w:tmpl w:val="3582376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37696BFB"/>
    <w:multiLevelType w:val="multilevel"/>
    <w:tmpl w:val="AFF61BD2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94B3444"/>
    <w:multiLevelType w:val="multilevel"/>
    <w:tmpl w:val="D8D4F300"/>
    <w:lvl w:ilvl="0"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52A004D9"/>
    <w:multiLevelType w:val="hybridMultilevel"/>
    <w:tmpl w:val="4ED6B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04580"/>
    <w:multiLevelType w:val="multilevel"/>
    <w:tmpl w:val="1F2AFE5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3CE528D"/>
    <w:multiLevelType w:val="multilevel"/>
    <w:tmpl w:val="68D64806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67168A5"/>
    <w:multiLevelType w:val="multilevel"/>
    <w:tmpl w:val="DF36CE92"/>
    <w:lvl w:ilvl="0">
      <w:numFmt w:val="decimalZero"/>
      <w:lvlText w:val="%1.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7E06317"/>
    <w:multiLevelType w:val="multilevel"/>
    <w:tmpl w:val="783C2A7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584C1412"/>
    <w:multiLevelType w:val="multilevel"/>
    <w:tmpl w:val="4964D302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5C5623E9"/>
    <w:multiLevelType w:val="hybridMultilevel"/>
    <w:tmpl w:val="B0263064"/>
    <w:lvl w:ilvl="0" w:tplc="F3F0DC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83CDB"/>
    <w:multiLevelType w:val="multilevel"/>
    <w:tmpl w:val="AD9602C4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5" w15:restartNumberingAfterBreak="0">
    <w:nsid w:val="77BC2CB1"/>
    <w:multiLevelType w:val="multilevel"/>
    <w:tmpl w:val="871EF546"/>
    <w:lvl w:ilvl="0">
      <w:numFmt w:val="decimalZero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7D7F3EEC"/>
    <w:multiLevelType w:val="multilevel"/>
    <w:tmpl w:val="2E9EDF24"/>
    <w:lvl w:ilvl="0">
      <w:numFmt w:val="decimalZero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5"/>
  </w:num>
  <w:num w:numId="5">
    <w:abstractNumId w:val="1"/>
  </w:num>
  <w:num w:numId="6">
    <w:abstractNumId w:val="8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16"/>
  </w:num>
  <w:num w:numId="13">
    <w:abstractNumId w:val="9"/>
  </w:num>
  <w:num w:numId="14">
    <w:abstractNumId w:val="7"/>
  </w:num>
  <w:num w:numId="15">
    <w:abstractNumId w:val="7"/>
  </w:num>
  <w:num w:numId="16">
    <w:abstractNumId w:val="2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F0C"/>
    <w:rsid w:val="00002B5A"/>
    <w:rsid w:val="0000313C"/>
    <w:rsid w:val="00004A50"/>
    <w:rsid w:val="00011025"/>
    <w:rsid w:val="000153BD"/>
    <w:rsid w:val="0001572E"/>
    <w:rsid w:val="00024CA1"/>
    <w:rsid w:val="00027C85"/>
    <w:rsid w:val="000300ED"/>
    <w:rsid w:val="00035F91"/>
    <w:rsid w:val="00046E28"/>
    <w:rsid w:val="000522BB"/>
    <w:rsid w:val="000524B9"/>
    <w:rsid w:val="00060D54"/>
    <w:rsid w:val="000648FC"/>
    <w:rsid w:val="00066D04"/>
    <w:rsid w:val="0007105D"/>
    <w:rsid w:val="000831CD"/>
    <w:rsid w:val="00083262"/>
    <w:rsid w:val="00086A5F"/>
    <w:rsid w:val="000A436F"/>
    <w:rsid w:val="000A7AB3"/>
    <w:rsid w:val="000B0CA5"/>
    <w:rsid w:val="000B11A1"/>
    <w:rsid w:val="000B26F8"/>
    <w:rsid w:val="000B7B5E"/>
    <w:rsid w:val="000B7F0C"/>
    <w:rsid w:val="000C211B"/>
    <w:rsid w:val="000C40FB"/>
    <w:rsid w:val="000C69C3"/>
    <w:rsid w:val="000D0A0E"/>
    <w:rsid w:val="000D2377"/>
    <w:rsid w:val="000D2E3F"/>
    <w:rsid w:val="000D2F8A"/>
    <w:rsid w:val="000E5B1C"/>
    <w:rsid w:val="000E5E45"/>
    <w:rsid w:val="000F217B"/>
    <w:rsid w:val="000F6B49"/>
    <w:rsid w:val="000F7D96"/>
    <w:rsid w:val="0010769D"/>
    <w:rsid w:val="001104D8"/>
    <w:rsid w:val="00110D87"/>
    <w:rsid w:val="00111CFD"/>
    <w:rsid w:val="00112318"/>
    <w:rsid w:val="001134B5"/>
    <w:rsid w:val="00123B6D"/>
    <w:rsid w:val="0013328B"/>
    <w:rsid w:val="00135809"/>
    <w:rsid w:val="0013723B"/>
    <w:rsid w:val="00137AD1"/>
    <w:rsid w:val="001413D8"/>
    <w:rsid w:val="00142093"/>
    <w:rsid w:val="00144714"/>
    <w:rsid w:val="00144C7F"/>
    <w:rsid w:val="00145174"/>
    <w:rsid w:val="00147C89"/>
    <w:rsid w:val="00155601"/>
    <w:rsid w:val="00160137"/>
    <w:rsid w:val="00160AB0"/>
    <w:rsid w:val="00162F08"/>
    <w:rsid w:val="00166DA6"/>
    <w:rsid w:val="001732CF"/>
    <w:rsid w:val="00176B26"/>
    <w:rsid w:val="001771BC"/>
    <w:rsid w:val="00182A70"/>
    <w:rsid w:val="00186DDA"/>
    <w:rsid w:val="001906A9"/>
    <w:rsid w:val="00192AD9"/>
    <w:rsid w:val="00195651"/>
    <w:rsid w:val="001A2914"/>
    <w:rsid w:val="001A2B37"/>
    <w:rsid w:val="001B1445"/>
    <w:rsid w:val="001B1A11"/>
    <w:rsid w:val="001C3505"/>
    <w:rsid w:val="001C573A"/>
    <w:rsid w:val="001C6446"/>
    <w:rsid w:val="001C6AD8"/>
    <w:rsid w:val="001C6CC5"/>
    <w:rsid w:val="001D7ED4"/>
    <w:rsid w:val="001E34B5"/>
    <w:rsid w:val="00201975"/>
    <w:rsid w:val="00202752"/>
    <w:rsid w:val="00202C06"/>
    <w:rsid w:val="00205880"/>
    <w:rsid w:val="00207DEC"/>
    <w:rsid w:val="00217D2D"/>
    <w:rsid w:val="00223502"/>
    <w:rsid w:val="0022354E"/>
    <w:rsid w:val="00226AC6"/>
    <w:rsid w:val="00230F93"/>
    <w:rsid w:val="00231CC0"/>
    <w:rsid w:val="002329F8"/>
    <w:rsid w:val="002415ED"/>
    <w:rsid w:val="002423E0"/>
    <w:rsid w:val="00243C3E"/>
    <w:rsid w:val="00245FB4"/>
    <w:rsid w:val="00251969"/>
    <w:rsid w:val="002565AF"/>
    <w:rsid w:val="0026365E"/>
    <w:rsid w:val="00266032"/>
    <w:rsid w:val="002715C5"/>
    <w:rsid w:val="002764CA"/>
    <w:rsid w:val="00277766"/>
    <w:rsid w:val="002809B4"/>
    <w:rsid w:val="002902AB"/>
    <w:rsid w:val="00291701"/>
    <w:rsid w:val="00293D72"/>
    <w:rsid w:val="002964A7"/>
    <w:rsid w:val="002A65E7"/>
    <w:rsid w:val="002B2AC2"/>
    <w:rsid w:val="002B7C36"/>
    <w:rsid w:val="002C13AC"/>
    <w:rsid w:val="002C20D0"/>
    <w:rsid w:val="002C3A37"/>
    <w:rsid w:val="002D411F"/>
    <w:rsid w:val="002E4EE7"/>
    <w:rsid w:val="002E606A"/>
    <w:rsid w:val="002E7664"/>
    <w:rsid w:val="002F05AD"/>
    <w:rsid w:val="002F18CC"/>
    <w:rsid w:val="002F2492"/>
    <w:rsid w:val="002F5FF7"/>
    <w:rsid w:val="0030231B"/>
    <w:rsid w:val="00307167"/>
    <w:rsid w:val="00307C17"/>
    <w:rsid w:val="00315568"/>
    <w:rsid w:val="00315925"/>
    <w:rsid w:val="00322D7C"/>
    <w:rsid w:val="0032406B"/>
    <w:rsid w:val="00330121"/>
    <w:rsid w:val="003375AB"/>
    <w:rsid w:val="00340C78"/>
    <w:rsid w:val="00353CA2"/>
    <w:rsid w:val="003600B4"/>
    <w:rsid w:val="00364393"/>
    <w:rsid w:val="00364C4A"/>
    <w:rsid w:val="00373E31"/>
    <w:rsid w:val="00375631"/>
    <w:rsid w:val="0038033E"/>
    <w:rsid w:val="0038517F"/>
    <w:rsid w:val="0038608A"/>
    <w:rsid w:val="003928A2"/>
    <w:rsid w:val="00394E17"/>
    <w:rsid w:val="003A1F43"/>
    <w:rsid w:val="003B13F7"/>
    <w:rsid w:val="003B1D3E"/>
    <w:rsid w:val="003B2C1B"/>
    <w:rsid w:val="003C0774"/>
    <w:rsid w:val="003C21D6"/>
    <w:rsid w:val="003C5391"/>
    <w:rsid w:val="003C7D0A"/>
    <w:rsid w:val="003D5D2B"/>
    <w:rsid w:val="003E5291"/>
    <w:rsid w:val="003F5761"/>
    <w:rsid w:val="003F5C94"/>
    <w:rsid w:val="003F715E"/>
    <w:rsid w:val="00401271"/>
    <w:rsid w:val="00401DA1"/>
    <w:rsid w:val="00410FEA"/>
    <w:rsid w:val="00411207"/>
    <w:rsid w:val="0041296E"/>
    <w:rsid w:val="0041487D"/>
    <w:rsid w:val="00415295"/>
    <w:rsid w:val="0041544D"/>
    <w:rsid w:val="00416156"/>
    <w:rsid w:val="0041719F"/>
    <w:rsid w:val="00436B2F"/>
    <w:rsid w:val="00440466"/>
    <w:rsid w:val="00442C4F"/>
    <w:rsid w:val="00450E79"/>
    <w:rsid w:val="004528CB"/>
    <w:rsid w:val="00452F07"/>
    <w:rsid w:val="00456363"/>
    <w:rsid w:val="00463E48"/>
    <w:rsid w:val="00473D7A"/>
    <w:rsid w:val="00483F39"/>
    <w:rsid w:val="004842E6"/>
    <w:rsid w:val="004903CE"/>
    <w:rsid w:val="00492F38"/>
    <w:rsid w:val="004A265B"/>
    <w:rsid w:val="004B0585"/>
    <w:rsid w:val="004B13B3"/>
    <w:rsid w:val="004B169A"/>
    <w:rsid w:val="004C16CF"/>
    <w:rsid w:val="004C39AA"/>
    <w:rsid w:val="004D3FC2"/>
    <w:rsid w:val="004D7142"/>
    <w:rsid w:val="004E130C"/>
    <w:rsid w:val="004E39AF"/>
    <w:rsid w:val="004E526F"/>
    <w:rsid w:val="004E55C5"/>
    <w:rsid w:val="004E5AD0"/>
    <w:rsid w:val="004E6EBD"/>
    <w:rsid w:val="004F3081"/>
    <w:rsid w:val="004F3B37"/>
    <w:rsid w:val="00500A45"/>
    <w:rsid w:val="00500A49"/>
    <w:rsid w:val="0051139A"/>
    <w:rsid w:val="00511C37"/>
    <w:rsid w:val="00513D1B"/>
    <w:rsid w:val="00514476"/>
    <w:rsid w:val="00515A25"/>
    <w:rsid w:val="00520587"/>
    <w:rsid w:val="005212DC"/>
    <w:rsid w:val="00525DE3"/>
    <w:rsid w:val="00530ECF"/>
    <w:rsid w:val="005417E0"/>
    <w:rsid w:val="00547680"/>
    <w:rsid w:val="00547BFB"/>
    <w:rsid w:val="0055327F"/>
    <w:rsid w:val="00555660"/>
    <w:rsid w:val="0055799A"/>
    <w:rsid w:val="00557CFD"/>
    <w:rsid w:val="0056235D"/>
    <w:rsid w:val="00563FA6"/>
    <w:rsid w:val="005640A4"/>
    <w:rsid w:val="005668D6"/>
    <w:rsid w:val="00572CB4"/>
    <w:rsid w:val="00575C10"/>
    <w:rsid w:val="00577ABF"/>
    <w:rsid w:val="00583A0C"/>
    <w:rsid w:val="00585BBF"/>
    <w:rsid w:val="0058641C"/>
    <w:rsid w:val="00594700"/>
    <w:rsid w:val="00595F84"/>
    <w:rsid w:val="00595FF0"/>
    <w:rsid w:val="005A42D1"/>
    <w:rsid w:val="005A66D9"/>
    <w:rsid w:val="005A7E6E"/>
    <w:rsid w:val="005B04A4"/>
    <w:rsid w:val="005B1B94"/>
    <w:rsid w:val="005B53E1"/>
    <w:rsid w:val="005B7E75"/>
    <w:rsid w:val="005C6464"/>
    <w:rsid w:val="005C7D70"/>
    <w:rsid w:val="005D6D93"/>
    <w:rsid w:val="005E0FFE"/>
    <w:rsid w:val="005E2415"/>
    <w:rsid w:val="005E3D90"/>
    <w:rsid w:val="005E6149"/>
    <w:rsid w:val="005F45A2"/>
    <w:rsid w:val="0060722B"/>
    <w:rsid w:val="00610665"/>
    <w:rsid w:val="00620604"/>
    <w:rsid w:val="006252F5"/>
    <w:rsid w:val="0063155F"/>
    <w:rsid w:val="00635671"/>
    <w:rsid w:val="006405DD"/>
    <w:rsid w:val="006448E0"/>
    <w:rsid w:val="00646E9E"/>
    <w:rsid w:val="00647637"/>
    <w:rsid w:val="00651EA6"/>
    <w:rsid w:val="00656868"/>
    <w:rsid w:val="00657F44"/>
    <w:rsid w:val="0066438C"/>
    <w:rsid w:val="00682F7F"/>
    <w:rsid w:val="006869BE"/>
    <w:rsid w:val="00687EF8"/>
    <w:rsid w:val="00697C9F"/>
    <w:rsid w:val="006A3B82"/>
    <w:rsid w:val="006A5043"/>
    <w:rsid w:val="006B1E4C"/>
    <w:rsid w:val="006B3F5F"/>
    <w:rsid w:val="006B4398"/>
    <w:rsid w:val="006C0FAC"/>
    <w:rsid w:val="006C1949"/>
    <w:rsid w:val="006C2B03"/>
    <w:rsid w:val="006D4D24"/>
    <w:rsid w:val="006E047C"/>
    <w:rsid w:val="006E54EF"/>
    <w:rsid w:val="006E5B4F"/>
    <w:rsid w:val="006F1446"/>
    <w:rsid w:val="006F28CF"/>
    <w:rsid w:val="007017B0"/>
    <w:rsid w:val="007067FD"/>
    <w:rsid w:val="007130F2"/>
    <w:rsid w:val="00714ACC"/>
    <w:rsid w:val="00723F4A"/>
    <w:rsid w:val="00725EB0"/>
    <w:rsid w:val="00732955"/>
    <w:rsid w:val="00733B22"/>
    <w:rsid w:val="00744CA0"/>
    <w:rsid w:val="00744E62"/>
    <w:rsid w:val="00746DFA"/>
    <w:rsid w:val="00750E35"/>
    <w:rsid w:val="0075373B"/>
    <w:rsid w:val="00754EFC"/>
    <w:rsid w:val="00755807"/>
    <w:rsid w:val="0075658C"/>
    <w:rsid w:val="007565B5"/>
    <w:rsid w:val="0076087D"/>
    <w:rsid w:val="00782A2A"/>
    <w:rsid w:val="00791465"/>
    <w:rsid w:val="00797643"/>
    <w:rsid w:val="007A396A"/>
    <w:rsid w:val="007A40B3"/>
    <w:rsid w:val="007A4416"/>
    <w:rsid w:val="007B371F"/>
    <w:rsid w:val="007B7AD0"/>
    <w:rsid w:val="007C08DA"/>
    <w:rsid w:val="007C16FB"/>
    <w:rsid w:val="007C2569"/>
    <w:rsid w:val="007C4D99"/>
    <w:rsid w:val="007C4FE1"/>
    <w:rsid w:val="007C71FA"/>
    <w:rsid w:val="007D7111"/>
    <w:rsid w:val="007E37F4"/>
    <w:rsid w:val="007E796E"/>
    <w:rsid w:val="007E7B4F"/>
    <w:rsid w:val="007F114A"/>
    <w:rsid w:val="007F1AA4"/>
    <w:rsid w:val="007F2944"/>
    <w:rsid w:val="007F5CF2"/>
    <w:rsid w:val="00805D6D"/>
    <w:rsid w:val="00810D8E"/>
    <w:rsid w:val="00810F06"/>
    <w:rsid w:val="00830757"/>
    <w:rsid w:val="00836794"/>
    <w:rsid w:val="008403B1"/>
    <w:rsid w:val="00844DB2"/>
    <w:rsid w:val="00846D8C"/>
    <w:rsid w:val="0085369A"/>
    <w:rsid w:val="008600A6"/>
    <w:rsid w:val="008626DA"/>
    <w:rsid w:val="00863C9E"/>
    <w:rsid w:val="00864808"/>
    <w:rsid w:val="00866260"/>
    <w:rsid w:val="00867D7E"/>
    <w:rsid w:val="008724BD"/>
    <w:rsid w:val="00873F03"/>
    <w:rsid w:val="008810D1"/>
    <w:rsid w:val="00882584"/>
    <w:rsid w:val="00882BF8"/>
    <w:rsid w:val="00895B75"/>
    <w:rsid w:val="008A4687"/>
    <w:rsid w:val="008C337A"/>
    <w:rsid w:val="008C7953"/>
    <w:rsid w:val="008D298D"/>
    <w:rsid w:val="008D3E28"/>
    <w:rsid w:val="008F0E1F"/>
    <w:rsid w:val="008F4CF8"/>
    <w:rsid w:val="008F5506"/>
    <w:rsid w:val="00901065"/>
    <w:rsid w:val="00903AC5"/>
    <w:rsid w:val="009069BC"/>
    <w:rsid w:val="00912FC1"/>
    <w:rsid w:val="0092108D"/>
    <w:rsid w:val="00921A10"/>
    <w:rsid w:val="00925F48"/>
    <w:rsid w:val="009260A6"/>
    <w:rsid w:val="00926717"/>
    <w:rsid w:val="00930F7D"/>
    <w:rsid w:val="00943780"/>
    <w:rsid w:val="0094660D"/>
    <w:rsid w:val="009567EA"/>
    <w:rsid w:val="00961838"/>
    <w:rsid w:val="009643BD"/>
    <w:rsid w:val="009728BE"/>
    <w:rsid w:val="00973805"/>
    <w:rsid w:val="00974F6D"/>
    <w:rsid w:val="00974FF3"/>
    <w:rsid w:val="009931D1"/>
    <w:rsid w:val="009A0C51"/>
    <w:rsid w:val="009A2157"/>
    <w:rsid w:val="009A43C5"/>
    <w:rsid w:val="009A6EFF"/>
    <w:rsid w:val="009B2E4B"/>
    <w:rsid w:val="009C0D8F"/>
    <w:rsid w:val="009C0F45"/>
    <w:rsid w:val="009C4FA0"/>
    <w:rsid w:val="009C60B7"/>
    <w:rsid w:val="009D03D4"/>
    <w:rsid w:val="009E067F"/>
    <w:rsid w:val="009E1B59"/>
    <w:rsid w:val="009E20EB"/>
    <w:rsid w:val="009E35EE"/>
    <w:rsid w:val="009F4722"/>
    <w:rsid w:val="00A009F9"/>
    <w:rsid w:val="00A024AD"/>
    <w:rsid w:val="00A03B21"/>
    <w:rsid w:val="00A040DF"/>
    <w:rsid w:val="00A118A9"/>
    <w:rsid w:val="00A12B91"/>
    <w:rsid w:val="00A14DEA"/>
    <w:rsid w:val="00A14F79"/>
    <w:rsid w:val="00A16860"/>
    <w:rsid w:val="00A17007"/>
    <w:rsid w:val="00A20B66"/>
    <w:rsid w:val="00A26DF5"/>
    <w:rsid w:val="00A3212C"/>
    <w:rsid w:val="00A33E27"/>
    <w:rsid w:val="00A45F78"/>
    <w:rsid w:val="00A5199C"/>
    <w:rsid w:val="00A573F4"/>
    <w:rsid w:val="00A616C2"/>
    <w:rsid w:val="00A8232D"/>
    <w:rsid w:val="00A87A78"/>
    <w:rsid w:val="00A964E1"/>
    <w:rsid w:val="00A96830"/>
    <w:rsid w:val="00AA33CA"/>
    <w:rsid w:val="00AA668C"/>
    <w:rsid w:val="00AA6E91"/>
    <w:rsid w:val="00AA747D"/>
    <w:rsid w:val="00AB3B90"/>
    <w:rsid w:val="00AB77CD"/>
    <w:rsid w:val="00AC1B52"/>
    <w:rsid w:val="00AD053E"/>
    <w:rsid w:val="00AD3CFB"/>
    <w:rsid w:val="00AE11E6"/>
    <w:rsid w:val="00AE2588"/>
    <w:rsid w:val="00AF3CC7"/>
    <w:rsid w:val="00AF56AE"/>
    <w:rsid w:val="00B0429C"/>
    <w:rsid w:val="00B06480"/>
    <w:rsid w:val="00B13732"/>
    <w:rsid w:val="00B15A8C"/>
    <w:rsid w:val="00B15FCD"/>
    <w:rsid w:val="00B17BBA"/>
    <w:rsid w:val="00B22042"/>
    <w:rsid w:val="00B24483"/>
    <w:rsid w:val="00B25B30"/>
    <w:rsid w:val="00B26986"/>
    <w:rsid w:val="00B32C43"/>
    <w:rsid w:val="00B36625"/>
    <w:rsid w:val="00B4505B"/>
    <w:rsid w:val="00B4515E"/>
    <w:rsid w:val="00B4726C"/>
    <w:rsid w:val="00B50824"/>
    <w:rsid w:val="00B578DB"/>
    <w:rsid w:val="00B65652"/>
    <w:rsid w:val="00B665B2"/>
    <w:rsid w:val="00B677D4"/>
    <w:rsid w:val="00B70635"/>
    <w:rsid w:val="00B76C7F"/>
    <w:rsid w:val="00B908F9"/>
    <w:rsid w:val="00B96FAE"/>
    <w:rsid w:val="00BA2246"/>
    <w:rsid w:val="00BA6BE5"/>
    <w:rsid w:val="00BA718B"/>
    <w:rsid w:val="00BB1690"/>
    <w:rsid w:val="00BC163D"/>
    <w:rsid w:val="00BC1BB3"/>
    <w:rsid w:val="00BD08E7"/>
    <w:rsid w:val="00BD3052"/>
    <w:rsid w:val="00BD3BA6"/>
    <w:rsid w:val="00BE3F17"/>
    <w:rsid w:val="00BE434B"/>
    <w:rsid w:val="00BE483F"/>
    <w:rsid w:val="00BF14D6"/>
    <w:rsid w:val="00BF22F1"/>
    <w:rsid w:val="00BF48AD"/>
    <w:rsid w:val="00BF6EE6"/>
    <w:rsid w:val="00C00C95"/>
    <w:rsid w:val="00C042A4"/>
    <w:rsid w:val="00C1124D"/>
    <w:rsid w:val="00C11461"/>
    <w:rsid w:val="00C16859"/>
    <w:rsid w:val="00C171B6"/>
    <w:rsid w:val="00C20406"/>
    <w:rsid w:val="00C21CF0"/>
    <w:rsid w:val="00C236D2"/>
    <w:rsid w:val="00C246E5"/>
    <w:rsid w:val="00C30B1A"/>
    <w:rsid w:val="00C4135C"/>
    <w:rsid w:val="00C42D1A"/>
    <w:rsid w:val="00C446A6"/>
    <w:rsid w:val="00C502C1"/>
    <w:rsid w:val="00C5262D"/>
    <w:rsid w:val="00C61E68"/>
    <w:rsid w:val="00C635CC"/>
    <w:rsid w:val="00C640D4"/>
    <w:rsid w:val="00C73383"/>
    <w:rsid w:val="00C742A2"/>
    <w:rsid w:val="00C86133"/>
    <w:rsid w:val="00C93B1B"/>
    <w:rsid w:val="00C94B96"/>
    <w:rsid w:val="00C95836"/>
    <w:rsid w:val="00C973ED"/>
    <w:rsid w:val="00CA17EB"/>
    <w:rsid w:val="00CA1C69"/>
    <w:rsid w:val="00CA48E1"/>
    <w:rsid w:val="00CA54C5"/>
    <w:rsid w:val="00CA6421"/>
    <w:rsid w:val="00CB0D2A"/>
    <w:rsid w:val="00CC2C4A"/>
    <w:rsid w:val="00CE06DE"/>
    <w:rsid w:val="00CE6A85"/>
    <w:rsid w:val="00CE6DDE"/>
    <w:rsid w:val="00CF4032"/>
    <w:rsid w:val="00CF6CDD"/>
    <w:rsid w:val="00D01910"/>
    <w:rsid w:val="00D04BEA"/>
    <w:rsid w:val="00D11910"/>
    <w:rsid w:val="00D16321"/>
    <w:rsid w:val="00D16B7D"/>
    <w:rsid w:val="00D200F1"/>
    <w:rsid w:val="00D23844"/>
    <w:rsid w:val="00D26F32"/>
    <w:rsid w:val="00D31234"/>
    <w:rsid w:val="00D348D0"/>
    <w:rsid w:val="00D358B1"/>
    <w:rsid w:val="00D35BF7"/>
    <w:rsid w:val="00D41E38"/>
    <w:rsid w:val="00D467D5"/>
    <w:rsid w:val="00D46E62"/>
    <w:rsid w:val="00D516C1"/>
    <w:rsid w:val="00D55CD3"/>
    <w:rsid w:val="00D6063A"/>
    <w:rsid w:val="00D61DAB"/>
    <w:rsid w:val="00D649A7"/>
    <w:rsid w:val="00D7186C"/>
    <w:rsid w:val="00D77462"/>
    <w:rsid w:val="00D8308D"/>
    <w:rsid w:val="00D84012"/>
    <w:rsid w:val="00D86A42"/>
    <w:rsid w:val="00D90C65"/>
    <w:rsid w:val="00D927CC"/>
    <w:rsid w:val="00D92AD4"/>
    <w:rsid w:val="00D943FD"/>
    <w:rsid w:val="00D96E79"/>
    <w:rsid w:val="00DA187D"/>
    <w:rsid w:val="00DA1A76"/>
    <w:rsid w:val="00DA6021"/>
    <w:rsid w:val="00DA619C"/>
    <w:rsid w:val="00DC3F91"/>
    <w:rsid w:val="00DC719D"/>
    <w:rsid w:val="00DE3085"/>
    <w:rsid w:val="00DE71C0"/>
    <w:rsid w:val="00DF0E46"/>
    <w:rsid w:val="00DF1A49"/>
    <w:rsid w:val="00DF4822"/>
    <w:rsid w:val="00DF4F44"/>
    <w:rsid w:val="00E03990"/>
    <w:rsid w:val="00E05818"/>
    <w:rsid w:val="00E11CA7"/>
    <w:rsid w:val="00E125F0"/>
    <w:rsid w:val="00E174AB"/>
    <w:rsid w:val="00E174C9"/>
    <w:rsid w:val="00E21CB6"/>
    <w:rsid w:val="00E235A5"/>
    <w:rsid w:val="00E252FB"/>
    <w:rsid w:val="00E30849"/>
    <w:rsid w:val="00E35B73"/>
    <w:rsid w:val="00E3652C"/>
    <w:rsid w:val="00E41AD9"/>
    <w:rsid w:val="00E44B14"/>
    <w:rsid w:val="00E45266"/>
    <w:rsid w:val="00E45ABE"/>
    <w:rsid w:val="00E53A10"/>
    <w:rsid w:val="00E56475"/>
    <w:rsid w:val="00E615A4"/>
    <w:rsid w:val="00E616F4"/>
    <w:rsid w:val="00E61806"/>
    <w:rsid w:val="00E6272E"/>
    <w:rsid w:val="00E709C0"/>
    <w:rsid w:val="00E74078"/>
    <w:rsid w:val="00E742D0"/>
    <w:rsid w:val="00E755D6"/>
    <w:rsid w:val="00E80DE7"/>
    <w:rsid w:val="00E81D39"/>
    <w:rsid w:val="00E97550"/>
    <w:rsid w:val="00EA155D"/>
    <w:rsid w:val="00EA3164"/>
    <w:rsid w:val="00EA6611"/>
    <w:rsid w:val="00EA7637"/>
    <w:rsid w:val="00EB2383"/>
    <w:rsid w:val="00EC4C7C"/>
    <w:rsid w:val="00EC5CD5"/>
    <w:rsid w:val="00ED1281"/>
    <w:rsid w:val="00ED209E"/>
    <w:rsid w:val="00EE47A8"/>
    <w:rsid w:val="00EE6D0B"/>
    <w:rsid w:val="00EF1FE9"/>
    <w:rsid w:val="00EF6323"/>
    <w:rsid w:val="00EF6865"/>
    <w:rsid w:val="00F12D21"/>
    <w:rsid w:val="00F20D7B"/>
    <w:rsid w:val="00F22A33"/>
    <w:rsid w:val="00F242BF"/>
    <w:rsid w:val="00F2722E"/>
    <w:rsid w:val="00F41022"/>
    <w:rsid w:val="00F45F41"/>
    <w:rsid w:val="00F46E8F"/>
    <w:rsid w:val="00F4773E"/>
    <w:rsid w:val="00F50535"/>
    <w:rsid w:val="00F544DA"/>
    <w:rsid w:val="00F62F2B"/>
    <w:rsid w:val="00F6685D"/>
    <w:rsid w:val="00F71183"/>
    <w:rsid w:val="00F72C94"/>
    <w:rsid w:val="00F75EFD"/>
    <w:rsid w:val="00F8415B"/>
    <w:rsid w:val="00F90A16"/>
    <w:rsid w:val="00F96243"/>
    <w:rsid w:val="00FA23CE"/>
    <w:rsid w:val="00FB0B65"/>
    <w:rsid w:val="00FB0CFF"/>
    <w:rsid w:val="00FB5DE8"/>
    <w:rsid w:val="00FC6E8B"/>
    <w:rsid w:val="00FD06A6"/>
    <w:rsid w:val="00FD4093"/>
    <w:rsid w:val="00FD66BD"/>
    <w:rsid w:val="00FE728A"/>
    <w:rsid w:val="00FF1924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AE8AAE"/>
  <w15:docId w15:val="{CF36CC58-C28A-4913-9F54-535291D2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u w:val="single"/>
    </w:rPr>
  </w:style>
  <w:style w:type="paragraph" w:styleId="BalloonText">
    <w:name w:val="Balloon Text"/>
    <w:basedOn w:val="Normal"/>
    <w:semiHidden/>
    <w:rsid w:val="009E1B5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600A6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8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source=images&amp;cd=&amp;cad=rja&amp;docid=TvXENDmZvPoOoM&amp;tbnid=FNLhFmgcmUoFkM:&amp;ved=0CAgQjRwwAA&amp;url=http://www.gitesloir.com/find%20us.html&amp;ei=CCVDUoqNIoqs4ATQ_YH4Cg&amp;psig=AFQjCNGljBB5swlkTPLslOwseHU7HG4sDw&amp;ust=13802185045988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Pete\Application%20Data\Microsoft\Templates\ALL%20TIMES%20LOC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F5FD-562A-4FE7-B2BE-533A26A8C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 TIMES LOCAL</Template>
  <TotalTime>280</TotalTime>
  <Pages>1</Pages>
  <Words>276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TIMES LOCAL</vt:lpstr>
    </vt:vector>
  </TitlesOfParts>
  <Company>Sutton Harbour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TIMES LOCAL</dc:title>
  <dc:creator>Pete Bromley</dc:creator>
  <cp:lastModifiedBy>Marina</cp:lastModifiedBy>
  <cp:revision>11</cp:revision>
  <cp:lastPrinted>2019-08-21T13:13:00Z</cp:lastPrinted>
  <dcterms:created xsi:type="dcterms:W3CDTF">2019-08-21T10:20:00Z</dcterms:created>
  <dcterms:modified xsi:type="dcterms:W3CDTF">2021-06-13T13:07:00Z</dcterms:modified>
</cp:coreProperties>
</file>