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9C65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78ACA6C8" wp14:editId="12875120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6C4005E0" wp14:editId="6F2E46A0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D291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714ED286" w14:textId="4C2B15C2" w:rsidR="004C39AA" w:rsidRPr="002A65E7" w:rsidRDefault="00483F39" w:rsidP="00BA06CE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0E5B1C">
        <w:rPr>
          <w:rFonts w:asciiTheme="minorHAnsi" w:hAnsiTheme="minorHAnsi" w:cs="Arial"/>
          <w:i w:val="0"/>
          <w:sz w:val="40"/>
          <w:szCs w:val="40"/>
        </w:rPr>
        <w:t>July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20</w:t>
      </w:r>
      <w:r w:rsidR="00103598">
        <w:rPr>
          <w:rFonts w:asciiTheme="minorHAnsi" w:hAnsiTheme="minorHAnsi" w:cs="Arial"/>
          <w:i w:val="0"/>
          <w:sz w:val="40"/>
          <w:szCs w:val="40"/>
        </w:rPr>
        <w:t>2</w:t>
      </w:r>
      <w:r w:rsidR="00361950">
        <w:rPr>
          <w:rFonts w:asciiTheme="minorHAnsi" w:hAnsiTheme="minorHAnsi" w:cs="Arial"/>
          <w:i w:val="0"/>
          <w:sz w:val="40"/>
          <w:szCs w:val="40"/>
        </w:rPr>
        <w:t>1</w:t>
      </w:r>
    </w:p>
    <w:p w14:paraId="77EF5450" w14:textId="77777777" w:rsidR="0085369A" w:rsidRPr="00BA06CE" w:rsidRDefault="004C39AA" w:rsidP="00BA06CE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BA06CE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BA06CE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BA06CE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BA06CE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BA06CE">
        <w:rPr>
          <w:rFonts w:asciiTheme="minorHAnsi" w:hAnsiTheme="minorHAnsi" w:cs="Arial"/>
          <w:i w:val="0"/>
          <w:color w:val="FF0000"/>
          <w:u w:val="none"/>
        </w:rPr>
        <w:t>may</w:t>
      </w:r>
      <w:r w:rsidRPr="00BA06CE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BA06CE">
        <w:rPr>
          <w:rFonts w:asciiTheme="minorHAnsi" w:hAnsiTheme="minorHAnsi" w:cs="Arial"/>
          <w:i w:val="0"/>
          <w:color w:val="FF0000"/>
          <w:u w:val="none"/>
        </w:rPr>
        <w:t>ns and operational requirements</w:t>
      </w:r>
    </w:p>
    <w:p w14:paraId="33828829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748DA4C4" w14:textId="77777777" w:rsidTr="00416156">
        <w:tc>
          <w:tcPr>
            <w:tcW w:w="1418" w:type="dxa"/>
            <w:vAlign w:val="center"/>
          </w:tcPr>
          <w:p w14:paraId="31AE538E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07C82D14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5761E7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3F7BE95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0FB473B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8C83901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543FA91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945B284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1DE346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4E63A6" w:rsidRPr="004528CB" w14:paraId="21C03960" w14:textId="77777777" w:rsidTr="00E40591">
        <w:tc>
          <w:tcPr>
            <w:tcW w:w="1418" w:type="dxa"/>
            <w:vAlign w:val="center"/>
          </w:tcPr>
          <w:p w14:paraId="78F6E085" w14:textId="743A6E1A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1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F1F" w14:textId="04F126E5" w:rsidR="004E63A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36B81508" w14:textId="19EB2D56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0B934C" w14:textId="116CE71E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A1E97B7" w14:textId="7777777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AEF76F" w14:textId="3E846B41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0C2" w14:textId="3B26510F" w:rsidR="004E63A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  <w:r w:rsidR="0075635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75C0760" w14:textId="0C37603B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093D0DB" w14:textId="21DBE6F1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E63A6" w:rsidRPr="004528CB" w14:paraId="289C04EA" w14:textId="77777777" w:rsidTr="00E40591">
        <w:tc>
          <w:tcPr>
            <w:tcW w:w="1418" w:type="dxa"/>
            <w:vAlign w:val="center"/>
          </w:tcPr>
          <w:p w14:paraId="6665ED37" w14:textId="77777777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2E9" w14:textId="5361734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5B9F1F" w14:textId="7777777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2F42016" w14:textId="7777777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A7FABD4" w14:textId="7777777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EFDAEE" w14:textId="77777777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10F" w14:textId="6A4129BE" w:rsidR="004E63A6" w:rsidRPr="004528CB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CB42B2" w14:textId="363D570C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CA93FC" w14:textId="16A7964A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4E63A6" w:rsidRPr="004528CB" w14:paraId="7D43C93E" w14:textId="77777777" w:rsidTr="00E40591">
        <w:tc>
          <w:tcPr>
            <w:tcW w:w="1418" w:type="dxa"/>
            <w:vAlign w:val="center"/>
          </w:tcPr>
          <w:p w14:paraId="04753ABC" w14:textId="233FE10C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AD7" w14:textId="774526BD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D55DAF4" w14:textId="07E3A3DF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41BD9C1B" w14:textId="22D9BE7C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221A8D01" w14:textId="77777777" w:rsidR="004E63A6" w:rsidRPr="00B76C7F" w:rsidRDefault="004E63A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A026FE" w14:textId="74CF0689" w:rsidR="004E63A6" w:rsidRPr="00B76C7F" w:rsidRDefault="004E63A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0FC" w14:textId="627BB0A8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9D25758" w14:textId="017A7C13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256DB84B" w14:textId="1D71F0FC" w:rsidR="004E63A6" w:rsidRPr="00B76C7F" w:rsidRDefault="0075635A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2E17C6" w:rsidRPr="004528CB" w14:paraId="1431DFBF" w14:textId="77777777" w:rsidTr="00E40591">
        <w:tc>
          <w:tcPr>
            <w:tcW w:w="1418" w:type="dxa"/>
            <w:vAlign w:val="center"/>
          </w:tcPr>
          <w:p w14:paraId="2C8C51FA" w14:textId="77777777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071" w14:textId="3F2928C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E4C080" w14:textId="290EF82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2B9EA36" w14:textId="3E527BB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15AC8E7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D9EAA3" w14:textId="453AB213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D7" w14:textId="19848E1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447D37" w14:textId="0D4CF9A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8486BD" w14:textId="5D13477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420C246D" w14:textId="77777777" w:rsidTr="00E40591">
        <w:tc>
          <w:tcPr>
            <w:tcW w:w="1418" w:type="dxa"/>
            <w:vAlign w:val="center"/>
          </w:tcPr>
          <w:p w14:paraId="2A65EB17" w14:textId="7D60A78A" w:rsidR="002E17C6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83D" w14:textId="000862B5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35F52F8E" w14:textId="4F5497F6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A2E3ACC" w14:textId="6E3701FF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A926046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845829" w14:textId="47A8EC4E" w:rsidR="002E17C6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B1D" w14:textId="367E4AE5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46B238CB" w14:textId="3C15F29F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E3994BE" w14:textId="43735F25" w:rsidR="002E17C6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6ED40FF7" w14:textId="77777777" w:rsidTr="00E40591">
        <w:tc>
          <w:tcPr>
            <w:tcW w:w="1418" w:type="dxa"/>
            <w:vAlign w:val="center"/>
          </w:tcPr>
          <w:p w14:paraId="5861691E" w14:textId="22476144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FB9" w14:textId="276B297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86E4C" w14:textId="5523C50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BEC1508" w14:textId="584A79D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AEF88F4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65E98F" w14:textId="50567F41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29A" w14:textId="215CB4A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AAE4A4" w14:textId="7C8C6FC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125859" w14:textId="32A8BC5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247D21B3" w14:textId="77777777" w:rsidTr="00E40591">
        <w:tc>
          <w:tcPr>
            <w:tcW w:w="1418" w:type="dxa"/>
            <w:vAlign w:val="center"/>
          </w:tcPr>
          <w:p w14:paraId="58757B6D" w14:textId="3C319802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8D0" w14:textId="55A14936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2B212D6" w14:textId="2782773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44897C53" w14:textId="5323F6E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69735B29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7D1A07" w14:textId="0E4F6042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0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1C3" w14:textId="162C6BF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C87F78E" w14:textId="4137A29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7730C186" w14:textId="0E65B1A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2E17C6" w:rsidRPr="004528CB" w14:paraId="3826EB9B" w14:textId="77777777" w:rsidTr="00E40591">
        <w:tc>
          <w:tcPr>
            <w:tcW w:w="1418" w:type="dxa"/>
            <w:vAlign w:val="center"/>
          </w:tcPr>
          <w:p w14:paraId="6F8298C8" w14:textId="25C312A5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18D0" w14:textId="19CCFF0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C08342" w14:textId="685F5D8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2784E74" w14:textId="2D938BD6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C6660FA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A3306F" w14:textId="6E5E41D7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F575" w14:textId="3110C8F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2648F7" w14:textId="6BF9BED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CA2629" w14:textId="671BDAA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6217831B" w14:textId="77777777" w:rsidTr="00E40591">
        <w:tc>
          <w:tcPr>
            <w:tcW w:w="1418" w:type="dxa"/>
            <w:vAlign w:val="center"/>
          </w:tcPr>
          <w:p w14:paraId="482964C3" w14:textId="10686663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34E" w14:textId="102CAF0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0AED98B5" w14:textId="41F1DB6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808047C" w14:textId="7B5689D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A0F3BF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B3B30A" w14:textId="32A1409E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21</w:t>
            </w:r>
            <w:r w:rsidRPr="00B76C7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981" w14:textId="6F38CD7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3BE7FA7" w14:textId="712ED61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6E34290B" w14:textId="2CD859C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2E17C6" w:rsidRPr="004528CB" w14:paraId="65580800" w14:textId="77777777" w:rsidTr="00E40591">
        <w:tc>
          <w:tcPr>
            <w:tcW w:w="1418" w:type="dxa"/>
            <w:vAlign w:val="center"/>
          </w:tcPr>
          <w:p w14:paraId="3B0D833E" w14:textId="2A6628AE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B299" w14:textId="2C336A3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805F96" w14:textId="4B7D782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DFECB0" w14:textId="277712F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287E4B2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5D4274" w14:textId="02F8A892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20D" w14:textId="18679FE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E62943" w14:textId="5A6D9FC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C9AF54" w14:textId="3A98989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41F775B7" w14:textId="77777777" w:rsidTr="00E40591">
        <w:tc>
          <w:tcPr>
            <w:tcW w:w="1418" w:type="dxa"/>
            <w:vAlign w:val="center"/>
          </w:tcPr>
          <w:p w14:paraId="7D37C3B5" w14:textId="1E1E3F75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38B" w14:textId="09751CC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800D106" w14:textId="6CDEF89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025FB1BE" w14:textId="40F4301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2C328258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BF25EA" w14:textId="0B22FB9A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87A" w14:textId="581B0A8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4F350B53" w14:textId="57322A5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00422C" w14:textId="310991F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739B230" w14:textId="77777777" w:rsidTr="00E40591">
        <w:tc>
          <w:tcPr>
            <w:tcW w:w="1418" w:type="dxa"/>
            <w:vAlign w:val="center"/>
          </w:tcPr>
          <w:p w14:paraId="4D6BBE41" w14:textId="72E6D89F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61C" w14:textId="1D1130E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81897C" w14:textId="378E633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447AB" w14:textId="6C81FA0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3BE3AFE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3EA143D" w14:textId="3E20620D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4C91" w14:textId="7B5E67C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E11970" w14:textId="6FBF71E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99B175" w14:textId="1E82025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A9BF42A" w14:textId="77777777" w:rsidTr="00E40591">
        <w:tc>
          <w:tcPr>
            <w:tcW w:w="1418" w:type="dxa"/>
            <w:vAlign w:val="center"/>
          </w:tcPr>
          <w:p w14:paraId="5B75CFBA" w14:textId="51616A02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7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8D0" w14:textId="212CA0A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E265006" w14:textId="481AE20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5ED8D590" w14:textId="4A5F1B5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3F85D7EB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B92DB6" w14:textId="7CA07F78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62B4" w14:textId="344723D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0A66716" w14:textId="2835E14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7ACD8CB5" w14:textId="360FCD76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2E17C6" w:rsidRPr="004528CB" w14:paraId="41E0801A" w14:textId="77777777" w:rsidTr="00E40591">
        <w:tc>
          <w:tcPr>
            <w:tcW w:w="1418" w:type="dxa"/>
            <w:vAlign w:val="center"/>
          </w:tcPr>
          <w:p w14:paraId="0BF2C534" w14:textId="3DA798F0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1C7A" w14:textId="61A316F6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456431" w14:textId="48B4CB2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F21669E" w14:textId="5AE2BE0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F6AABCB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4D4FE7" w14:textId="174A06F4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3DD" w14:textId="142488F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DB1AFA" w14:textId="58A7F98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A6AA50" w14:textId="3F1D4D1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0D9BCA6" w14:textId="77777777" w:rsidTr="00E40591">
        <w:tc>
          <w:tcPr>
            <w:tcW w:w="1418" w:type="dxa"/>
            <w:vAlign w:val="center"/>
          </w:tcPr>
          <w:p w14:paraId="5C9F3265" w14:textId="47A12674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8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B6F" w14:textId="0C4CF90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2DBDFCFF" w14:textId="6D6927A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C9F9D26" w14:textId="767B25E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25CA4D4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2C33C0" w14:textId="622283E1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BAD" w14:textId="612A2E7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6CC620A9" w14:textId="7E600266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DFD421" w14:textId="3A8E40F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64C6C35E" w14:textId="77777777" w:rsidTr="00E40591">
        <w:tc>
          <w:tcPr>
            <w:tcW w:w="1418" w:type="dxa"/>
            <w:vAlign w:val="center"/>
          </w:tcPr>
          <w:p w14:paraId="2C26EACC" w14:textId="57FCB7C0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A51" w14:textId="1522301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37B6D5" w14:textId="5B9BDF6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6DE850" w14:textId="05D69F0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B762439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586C68" w14:textId="123C6683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97B" w14:textId="323571C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2F8C81" w14:textId="4759BB8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2E357E" w14:textId="587AF4C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E89A49B" w14:textId="77777777" w:rsidTr="00E40591">
        <w:tc>
          <w:tcPr>
            <w:tcW w:w="1418" w:type="dxa"/>
            <w:vAlign w:val="center"/>
          </w:tcPr>
          <w:p w14:paraId="3841C784" w14:textId="15A0A2BF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9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424" w14:textId="4E9037E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7ECA43F6" w14:textId="0DBC78F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309E413C" w14:textId="1278BD5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423960DB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458508" w14:textId="000DDAAE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4B8" w14:textId="2E8AEAE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4122540" w14:textId="2262616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272C035C" w14:textId="333FB0D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</w:tr>
      <w:tr w:rsidR="002E17C6" w:rsidRPr="004528CB" w14:paraId="215FA5EA" w14:textId="77777777" w:rsidTr="00F07612">
        <w:tc>
          <w:tcPr>
            <w:tcW w:w="1418" w:type="dxa"/>
            <w:vAlign w:val="center"/>
          </w:tcPr>
          <w:p w14:paraId="617CB363" w14:textId="3D03D1B9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815" w14:textId="610B337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74AC4F" w14:textId="05C15F2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0332C1" w14:textId="666D151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8BF1112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FEBC3B" w14:textId="2D6F1A31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AFF" w14:textId="63046F0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36EE1" w14:textId="3C254E2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418A33" w14:textId="7E34988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6E172EC" w14:textId="77777777" w:rsidTr="009C3060">
        <w:tc>
          <w:tcPr>
            <w:tcW w:w="1418" w:type="dxa"/>
            <w:vAlign w:val="center"/>
          </w:tcPr>
          <w:p w14:paraId="6D6CBE3F" w14:textId="01CFFC97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10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896" w14:textId="2319D46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DDFC84" w14:textId="4EC756C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2D2EB1" w14:textId="7623999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66514DE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DE56F2" w14:textId="42CCECEE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Jul</w:t>
            </w:r>
            <w:r w:rsidRPr="00436B2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26</w:t>
            </w:r>
            <w:r w:rsidRPr="00C025EA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B00" w14:textId="4AAA379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170D76DC" w14:textId="3D48CC9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590D0" w14:textId="4448F0C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C18078D" w14:textId="77777777" w:rsidTr="00C07D9D">
        <w:tc>
          <w:tcPr>
            <w:tcW w:w="1418" w:type="dxa"/>
            <w:vAlign w:val="center"/>
          </w:tcPr>
          <w:p w14:paraId="2202AF36" w14:textId="160CAD52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E89" w14:textId="7F61DFD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EB3864" w14:textId="68D5AFD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DF405F" w14:textId="68C6EE6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DB579DD" w14:textId="77777777" w:rsidR="002E17C6" w:rsidRPr="00436B2F" w:rsidRDefault="002E17C6" w:rsidP="004E63A6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110F24" w14:textId="6A9F4DA8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BA9" w14:textId="7C7311A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F2053C" w14:textId="6578210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BF832C" w14:textId="4C981E2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76CE6F79" w14:textId="77777777" w:rsidTr="00E40591">
        <w:tc>
          <w:tcPr>
            <w:tcW w:w="1418" w:type="dxa"/>
            <w:vAlign w:val="center"/>
          </w:tcPr>
          <w:p w14:paraId="00E67A87" w14:textId="32B564A0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967" w14:textId="73E21B3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61EC47" w14:textId="443B566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B22630" w14:textId="336DF765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6B6FDF0B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CCA082" w14:textId="02C892E3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7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A46" w14:textId="63B7B91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897F179" w14:textId="1A44DB7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14:00</w:t>
            </w:r>
          </w:p>
        </w:tc>
        <w:tc>
          <w:tcPr>
            <w:tcW w:w="992" w:type="dxa"/>
            <w:vAlign w:val="center"/>
          </w:tcPr>
          <w:p w14:paraId="3817741E" w14:textId="5EA5080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20:00</w:t>
            </w:r>
          </w:p>
        </w:tc>
      </w:tr>
      <w:tr w:rsidR="002E17C6" w:rsidRPr="004528CB" w14:paraId="40D03711" w14:textId="77777777" w:rsidTr="006B6EDF">
        <w:tc>
          <w:tcPr>
            <w:tcW w:w="1418" w:type="dxa"/>
            <w:vAlign w:val="center"/>
          </w:tcPr>
          <w:p w14:paraId="68976738" w14:textId="1CB8B8F5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FB3" w14:textId="3AA4D7A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FBF45" w14:textId="60F216C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A49B194" w14:textId="4260CCD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2E49BE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CFC2BB" w14:textId="7C30CDAD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6F6D" w14:textId="774F525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58D3A" w14:textId="3916D46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F7C1BC" w14:textId="3BDF7CE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207E68D4" w14:textId="77777777" w:rsidTr="00F07612">
        <w:tc>
          <w:tcPr>
            <w:tcW w:w="1418" w:type="dxa"/>
            <w:vAlign w:val="center"/>
          </w:tcPr>
          <w:p w14:paraId="0EDD64FD" w14:textId="169E9026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0145" w14:textId="5C0CBEF2" w:rsidR="002E17C6" w:rsidRPr="004528CB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D59938" w14:textId="757B4F58" w:rsidR="002E17C6" w:rsidRPr="004528CB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63DB6C" w14:textId="5058B096" w:rsidR="002E17C6" w:rsidRPr="004528CB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6E5B585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718FC0" w14:textId="07C7DC67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Jul</w:t>
            </w:r>
            <w:r w:rsidRPr="00C4135C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8</w:t>
            </w:r>
            <w:r w:rsidRPr="00C025EA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9D3" w14:textId="195F022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3482BA9" w14:textId="6CE28ED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2" w:type="dxa"/>
            <w:vAlign w:val="center"/>
          </w:tcPr>
          <w:p w14:paraId="52BFBB39" w14:textId="4A8EFE4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</w:tr>
      <w:tr w:rsidR="002E17C6" w:rsidRPr="004528CB" w14:paraId="45DB10F3" w14:textId="77777777" w:rsidTr="009C3060">
        <w:tc>
          <w:tcPr>
            <w:tcW w:w="1418" w:type="dxa"/>
            <w:vAlign w:val="center"/>
          </w:tcPr>
          <w:p w14:paraId="2C884ECE" w14:textId="03D97051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ABF" w14:textId="47B68CD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F736EC" w14:textId="4145336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02C4CA" w14:textId="16D0B09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E44570B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CC1CC8" w14:textId="6ABD2BAD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120C" w14:textId="764175C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B65E0D" w14:textId="4850E6C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431720" w14:textId="62B342A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C42EB86" w14:textId="77777777" w:rsidTr="00C07D9D">
        <w:tc>
          <w:tcPr>
            <w:tcW w:w="1418" w:type="dxa"/>
            <w:vAlign w:val="center"/>
          </w:tcPr>
          <w:p w14:paraId="00260A74" w14:textId="5F141621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697C9F">
              <w:rPr>
                <w:rFonts w:asciiTheme="minorHAnsi" w:hAnsiTheme="minorHAnsi" w:cs="Arial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541" w14:textId="20A1D871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7B228A" w14:textId="7BF922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E8B46A" w14:textId="1FAC310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1F5E2DC3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0E50DA" w14:textId="120FF382" w:rsidR="002E17C6" w:rsidRPr="00436B2F" w:rsidRDefault="002E17C6" w:rsidP="004E63A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B76C7F">
              <w:rPr>
                <w:rFonts w:asciiTheme="minorHAnsi" w:hAnsiTheme="minorHAnsi" w:cs="Arial"/>
                <w:sz w:val="21"/>
                <w:szCs w:val="21"/>
              </w:rPr>
              <w:t xml:space="preserve"> 2</w:t>
            </w: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340A14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B22E" w14:textId="08FD6D9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200079A3" w14:textId="4EEA79C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471D7C" w14:textId="2CDDAAB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51711ED" w14:textId="77777777" w:rsidTr="006B6EDF">
        <w:tc>
          <w:tcPr>
            <w:tcW w:w="1418" w:type="dxa"/>
            <w:vAlign w:val="center"/>
          </w:tcPr>
          <w:p w14:paraId="6E524679" w14:textId="2BE0E448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525" w14:textId="6DA26DB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0EB994" w14:textId="0B58750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4F23424" w14:textId="5B8E5C2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C70698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54D3ED" w14:textId="163F524B" w:rsidR="002E17C6" w:rsidRPr="00436B2F" w:rsidRDefault="002E17C6" w:rsidP="004E63A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1BB7" w14:textId="1644D6A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5B158B" w14:textId="69EC4CA3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565C12" w14:textId="2945065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590FDEF" w14:textId="77777777" w:rsidTr="00F07612">
        <w:tc>
          <w:tcPr>
            <w:tcW w:w="1418" w:type="dxa"/>
            <w:vAlign w:val="center"/>
          </w:tcPr>
          <w:p w14:paraId="7117A6CF" w14:textId="7F71BFAB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</w:t>
            </w:r>
            <w:r w:rsidRPr="0079764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14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AC0" w14:textId="49D3073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A45B2CA" w14:textId="3FC8D22D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7EE8BD74" w14:textId="1633D23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41B915AF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81AEDE" w14:textId="581144D8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30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1C0" w14:textId="298AFB5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E98DA31" w14:textId="53DA2A60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2" w:type="dxa"/>
            <w:vAlign w:val="center"/>
          </w:tcPr>
          <w:p w14:paraId="28F762AB" w14:textId="73988DEC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</w:tr>
      <w:tr w:rsidR="002E17C6" w:rsidRPr="004528CB" w14:paraId="029507D7" w14:textId="77777777" w:rsidTr="00DD2AFA">
        <w:tc>
          <w:tcPr>
            <w:tcW w:w="1418" w:type="dxa"/>
            <w:vAlign w:val="center"/>
          </w:tcPr>
          <w:p w14:paraId="166A7C10" w14:textId="5D14D8A8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3B2C" w14:textId="03C879D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B8B3CA" w14:textId="3CF76B5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D63E0D" w14:textId="7ADE164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1174154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320DBA" w14:textId="3E8989E6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458D16" w14:textId="7B027D6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4249C7" w14:textId="2992E23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152764" w14:textId="02FE32F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7712A52" w14:textId="77777777" w:rsidTr="00E4095B">
        <w:tc>
          <w:tcPr>
            <w:tcW w:w="1418" w:type="dxa"/>
            <w:vAlign w:val="center"/>
          </w:tcPr>
          <w:p w14:paraId="2A5A74C9" w14:textId="3509F05F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15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6E8" w14:textId="59573E1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6BF8D27D" w14:textId="0BE9C29E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AFE7F1" w14:textId="169FCF8B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61DCFF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67F150" w14:textId="6CF65B1D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31</w:t>
            </w:r>
            <w:r w:rsidRPr="000E5B1C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7DA15942" w14:textId="42124D84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SUSPENDED</w:t>
            </w:r>
          </w:p>
        </w:tc>
        <w:tc>
          <w:tcPr>
            <w:tcW w:w="1134" w:type="dxa"/>
            <w:vAlign w:val="center"/>
          </w:tcPr>
          <w:p w14:paraId="31EA38F5" w14:textId="6D42F398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97CBC6" w14:textId="2970F3B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480F1A89" w14:textId="77777777" w:rsidTr="00AE5D5E">
        <w:tc>
          <w:tcPr>
            <w:tcW w:w="1418" w:type="dxa"/>
            <w:vAlign w:val="center"/>
          </w:tcPr>
          <w:p w14:paraId="0B7158E5" w14:textId="0D3B750F" w:rsidR="002E17C6" w:rsidRPr="00B76C7F" w:rsidRDefault="002E17C6" w:rsidP="004E63A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6C049D" w14:textId="3D06809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F9B016" w14:textId="3D7FE6E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E5068C" w14:textId="6ECA727A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38F86F" w14:textId="77777777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9F906C" w14:textId="1A773FC2" w:rsidR="002E17C6" w:rsidRPr="00436B2F" w:rsidRDefault="002E17C6" w:rsidP="004E63A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742766" w14:textId="6BD5C619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183552" w14:textId="031D9802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C24648" w14:textId="215D3FFF" w:rsidR="002E17C6" w:rsidRPr="00B76C7F" w:rsidRDefault="002E17C6" w:rsidP="004E63A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262C5C21" w14:textId="77777777" w:rsidTr="006B6EDF">
        <w:tc>
          <w:tcPr>
            <w:tcW w:w="1418" w:type="dxa"/>
            <w:vAlign w:val="center"/>
          </w:tcPr>
          <w:p w14:paraId="0679E692" w14:textId="6796997F" w:rsidR="002E17C6" w:rsidRPr="00B76C7F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Jul 16</w:t>
            </w:r>
            <w:r w:rsidRPr="00C025E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8F18A1" w14:textId="178B7BA0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B084B2" w14:textId="5D125E79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10:45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DF80F3" w14:textId="24BF2E63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5C62AD69" w14:textId="77777777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A38BC1" w14:textId="4C94720D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35598F" w14:textId="75E84672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B992BF" w14:textId="6AE36891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43F9462" w14:textId="312F64E8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B05C697" w14:textId="77777777" w:rsidTr="00A03648">
        <w:tc>
          <w:tcPr>
            <w:tcW w:w="1418" w:type="dxa"/>
            <w:vAlign w:val="center"/>
          </w:tcPr>
          <w:p w14:paraId="0ED72061" w14:textId="55634B0E" w:rsidR="002E17C6" w:rsidRPr="00B76C7F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01DA2A" w14:textId="395391ED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1B6E8C" w14:textId="5611F0A3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6CE347" w14:textId="09497842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F57DC47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AA868D" w14:textId="090A3E6D" w:rsidR="002E17C6" w:rsidRPr="00436B2F" w:rsidRDefault="002E17C6" w:rsidP="00103598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F8CBAD" w14:textId="69098F12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AA0BD" w14:textId="2EC29D93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E533ED" w14:textId="7B23E9CA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C075801" w14:textId="77777777" w:rsidTr="006B6EDF">
        <w:tc>
          <w:tcPr>
            <w:tcW w:w="1418" w:type="dxa"/>
            <w:vAlign w:val="center"/>
          </w:tcPr>
          <w:p w14:paraId="07A0713D" w14:textId="50AB304A" w:rsidR="002E17C6" w:rsidRPr="00B76C7F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24F798" w14:textId="42F24409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3B522A" w14:textId="6328DC64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CC0E31" w14:textId="319BE157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7494E3B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4B24DE" w14:textId="141C09A1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D2472B" w14:textId="12AA14B2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11363" w14:textId="21E8B4C7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51A3D7" w14:textId="776BEE09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09253839" w14:textId="77777777" w:rsidTr="00F07612">
        <w:tc>
          <w:tcPr>
            <w:tcW w:w="1418" w:type="dxa"/>
            <w:vAlign w:val="center"/>
          </w:tcPr>
          <w:p w14:paraId="20C80398" w14:textId="686447D5" w:rsidR="002E17C6" w:rsidRPr="00B76C7F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3EA0E8" w14:textId="474100E6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AFB115" w14:textId="23CC5810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295370" w14:textId="715B35DA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872BD3D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D2A6EC" w14:textId="233E14A3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5A9CCD" w14:textId="54981536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3E420F" w14:textId="69729886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790E44" w14:textId="6C5239B3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38BB1FB7" w14:textId="77777777" w:rsidTr="009C3060">
        <w:tc>
          <w:tcPr>
            <w:tcW w:w="1418" w:type="dxa"/>
            <w:vAlign w:val="center"/>
          </w:tcPr>
          <w:p w14:paraId="73EA9D4C" w14:textId="2E806508" w:rsidR="002E17C6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A16E77" w14:textId="27C66B29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177676" w14:textId="0209CE74" w:rsidR="002E17C6" w:rsidRPr="004528CB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52885A8" w14:textId="4D41E15A" w:rsidR="002E17C6" w:rsidRPr="004528CB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9C2A03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04A6D4" w14:textId="77E6DBF6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58108E1" w14:textId="3CFF8321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3E6EDE" w14:textId="38EB7BF7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2FE6EF" w14:textId="505DC8C1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57A2D9C3" w14:textId="77777777" w:rsidTr="00C07D9D">
        <w:tc>
          <w:tcPr>
            <w:tcW w:w="1418" w:type="dxa"/>
            <w:vAlign w:val="center"/>
          </w:tcPr>
          <w:p w14:paraId="7DBC857F" w14:textId="2A232B2C" w:rsidR="002E17C6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5A470E" w14:textId="4FB54911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64CFE8" w14:textId="78C0E35E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88DFBA" w14:textId="1ADF9752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1FBEAB7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6849F7" w14:textId="59F4D296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EA809D" w14:textId="41C390E7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54F8D9" w14:textId="59879748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DB99A9" w14:textId="31565F02" w:rsidR="002E17C6" w:rsidRPr="00B76C7F" w:rsidRDefault="002E17C6" w:rsidP="0010435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E17C6" w:rsidRPr="004528CB" w14:paraId="195F1561" w14:textId="77777777" w:rsidTr="0063509B">
        <w:tc>
          <w:tcPr>
            <w:tcW w:w="1418" w:type="dxa"/>
            <w:vAlign w:val="center"/>
          </w:tcPr>
          <w:p w14:paraId="1D88E0DD" w14:textId="7529673F" w:rsidR="002E17C6" w:rsidRDefault="002E17C6" w:rsidP="00C025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273BA7" w14:textId="506AD45F" w:rsidR="002E17C6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284671" w14:textId="2D621D59" w:rsidR="002E17C6" w:rsidRDefault="002E17C6" w:rsidP="00785F13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232F8C" w14:textId="280CBB32" w:rsidR="002E17C6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3E3E72D" w14:textId="77777777" w:rsidR="002E17C6" w:rsidRPr="004528CB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28709B" w14:textId="74A9FE84" w:rsidR="002E17C6" w:rsidRPr="00B76C7F" w:rsidRDefault="002E17C6" w:rsidP="0010359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74BA2F" w14:textId="38960251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1768AE" w14:textId="0990DDD3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179940" w14:textId="159A95F6" w:rsidR="002E17C6" w:rsidRPr="00B76C7F" w:rsidRDefault="002E17C6" w:rsidP="00C1124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05C3EB01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481B337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56916B16" w14:textId="77777777" w:rsidR="009D03D4" w:rsidRPr="00205880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>For navigational safety it is important that vessels requiring entry to or egress from King Po</w:t>
      </w:r>
      <w:r w:rsidR="000E5B1C">
        <w:rPr>
          <w:rFonts w:asciiTheme="minorHAnsi" w:hAnsiTheme="minorHAnsi" w:cs="Arial"/>
          <w:sz w:val="24"/>
          <w:szCs w:val="24"/>
        </w:rPr>
        <w:t>i</w:t>
      </w:r>
      <w:r w:rsidRPr="00205880">
        <w:rPr>
          <w:rFonts w:asciiTheme="minorHAnsi" w:hAnsiTheme="minorHAnsi" w:cs="Arial"/>
          <w:sz w:val="24"/>
          <w:szCs w:val="24"/>
        </w:rPr>
        <w:t xml:space="preserve">nt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 xml:space="preserve">ina are aware of scheduled ferry services operating from </w:t>
      </w:r>
      <w:proofErr w:type="spellStart"/>
      <w:r w:rsidRPr="00205880">
        <w:rPr>
          <w:rFonts w:asciiTheme="minorHAnsi" w:hAnsiTheme="minorHAnsi" w:cs="Arial"/>
          <w:sz w:val="24"/>
          <w:szCs w:val="24"/>
        </w:rPr>
        <w:t>Millbay</w:t>
      </w:r>
      <w:proofErr w:type="spellEnd"/>
      <w:r w:rsidRPr="00205880">
        <w:rPr>
          <w:rFonts w:asciiTheme="minorHAnsi" w:hAnsiTheme="minorHAnsi" w:cs="Arial"/>
          <w:sz w:val="24"/>
          <w:szCs w:val="24"/>
        </w:rPr>
        <w:t>.</w:t>
      </w:r>
    </w:p>
    <w:p w14:paraId="23C6208F" w14:textId="77777777" w:rsidR="009D03D4" w:rsidRPr="00205880" w:rsidRDefault="009D03D4" w:rsidP="009D03D4">
      <w:p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>Passage is prohibited whilst large vessels are manoeuvring in the outer harbour area.</w:t>
      </w:r>
    </w:p>
    <w:p w14:paraId="02DBC134" w14:textId="77777777" w:rsidR="009D03D4" w:rsidRPr="00205880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4"/>
          <w:szCs w:val="24"/>
        </w:rPr>
      </w:pPr>
      <w:r w:rsidRPr="00205880">
        <w:rPr>
          <w:rFonts w:asciiTheme="minorHAnsi" w:hAnsiTheme="minorHAnsi" w:cs="Arial"/>
          <w:sz w:val="24"/>
          <w:szCs w:val="24"/>
        </w:rPr>
        <w:t xml:space="preserve">For vessels leaving the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>ina there is a schedule of ferry movements displayed above and skippers are reminded to familiarise themselves with this information prior to planning departure.</w:t>
      </w:r>
    </w:p>
    <w:p w14:paraId="438FA4A8" w14:textId="77777777" w:rsidR="002423E0" w:rsidRPr="00192AD9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18"/>
          <w:szCs w:val="18"/>
        </w:rPr>
      </w:pPr>
      <w:r w:rsidRPr="00205880">
        <w:rPr>
          <w:rFonts w:asciiTheme="minorHAnsi" w:hAnsiTheme="minorHAnsi" w:cs="Arial"/>
          <w:sz w:val="24"/>
          <w:szCs w:val="24"/>
        </w:rPr>
        <w:t xml:space="preserve">For vessels entering the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 xml:space="preserve">ina we request skippers contact “King Point </w:t>
      </w:r>
      <w:r w:rsidR="0076087D">
        <w:rPr>
          <w:rFonts w:asciiTheme="minorHAnsi" w:hAnsiTheme="minorHAnsi" w:cs="Arial"/>
          <w:sz w:val="24"/>
          <w:szCs w:val="24"/>
        </w:rPr>
        <w:t>Mar</w:t>
      </w:r>
      <w:r w:rsidRPr="00205880">
        <w:rPr>
          <w:rFonts w:asciiTheme="minorHAnsi" w:hAnsiTheme="minorHAnsi" w:cs="Arial"/>
          <w:sz w:val="24"/>
          <w:szCs w:val="24"/>
        </w:rPr>
        <w:t>ina” on VHF Ch12 for any c</w:t>
      </w:r>
      <w:r w:rsidR="00A33E27" w:rsidRPr="00205880">
        <w:rPr>
          <w:rFonts w:asciiTheme="minorHAnsi" w:hAnsiTheme="minorHAnsi" w:cs="Arial"/>
          <w:sz w:val="24"/>
          <w:szCs w:val="24"/>
        </w:rPr>
        <w:t>han</w:t>
      </w:r>
      <w:r w:rsidRPr="00205880">
        <w:rPr>
          <w:rFonts w:asciiTheme="minorHAnsi" w:hAnsiTheme="minorHAnsi" w:cs="Arial"/>
          <w:sz w:val="24"/>
          <w:szCs w:val="24"/>
        </w:rPr>
        <w:t>ges to the ferry schedule</w:t>
      </w:r>
      <w:r w:rsidRPr="00192AD9">
        <w:rPr>
          <w:rFonts w:asciiTheme="minorHAnsi" w:hAnsiTheme="minorHAnsi" w:cs="Arial"/>
          <w:sz w:val="18"/>
          <w:szCs w:val="18"/>
        </w:rPr>
        <w:t>.</w:t>
      </w:r>
    </w:p>
    <w:sectPr w:rsidR="002423E0" w:rsidRPr="00192AD9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7D96"/>
    <w:rsid w:val="00103598"/>
    <w:rsid w:val="00104351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5880"/>
    <w:rsid w:val="00207DEC"/>
    <w:rsid w:val="0021423B"/>
    <w:rsid w:val="00217D2D"/>
    <w:rsid w:val="0022354E"/>
    <w:rsid w:val="00226AC6"/>
    <w:rsid w:val="00230F93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17C6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A14"/>
    <w:rsid w:val="00340C78"/>
    <w:rsid w:val="00353CA2"/>
    <w:rsid w:val="003600B4"/>
    <w:rsid w:val="00361950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2DC5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440DF"/>
    <w:rsid w:val="00450E79"/>
    <w:rsid w:val="004528CB"/>
    <w:rsid w:val="00452F07"/>
    <w:rsid w:val="00456363"/>
    <w:rsid w:val="00463E48"/>
    <w:rsid w:val="00473D7A"/>
    <w:rsid w:val="00483F39"/>
    <w:rsid w:val="004842E6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3A6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ABF"/>
    <w:rsid w:val="00583A0C"/>
    <w:rsid w:val="00585BBF"/>
    <w:rsid w:val="0058641C"/>
    <w:rsid w:val="00594700"/>
    <w:rsid w:val="00594F7B"/>
    <w:rsid w:val="00595F84"/>
    <w:rsid w:val="00595FF0"/>
    <w:rsid w:val="005A42D1"/>
    <w:rsid w:val="005A66D9"/>
    <w:rsid w:val="005A7E6E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35A"/>
    <w:rsid w:val="0075658C"/>
    <w:rsid w:val="007565B5"/>
    <w:rsid w:val="0076087D"/>
    <w:rsid w:val="00782A2A"/>
    <w:rsid w:val="00785F13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06C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25EA"/>
    <w:rsid w:val="00C042A4"/>
    <w:rsid w:val="00C1124D"/>
    <w:rsid w:val="00C11461"/>
    <w:rsid w:val="00C16859"/>
    <w:rsid w:val="00C171B6"/>
    <w:rsid w:val="00C20406"/>
    <w:rsid w:val="00C21CF0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0AD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2598-3B9E-4BB5-B890-F5F37E20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717</TotalTime>
  <Pages>1</Pages>
  <Words>296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38</cp:revision>
  <cp:lastPrinted>2020-01-26T13:18:00Z</cp:lastPrinted>
  <dcterms:created xsi:type="dcterms:W3CDTF">2016-09-13T10:03:00Z</dcterms:created>
  <dcterms:modified xsi:type="dcterms:W3CDTF">2021-06-19T14:43:00Z</dcterms:modified>
</cp:coreProperties>
</file>