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708A" w14:textId="77777777"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514D913E" wp14:editId="27C9D569">
            <wp:extent cx="3133725" cy="825529"/>
            <wp:effectExtent l="0" t="0" r="0" b="0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54" cy="8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050CE77A" wp14:editId="5B18EDFD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4CF4" w14:textId="77777777" w:rsidR="00D6063A" w:rsidRPr="004E39AF" w:rsidRDefault="00D6063A" w:rsidP="009D03D4">
      <w:pPr>
        <w:pStyle w:val="Title"/>
        <w:jc w:val="left"/>
        <w:outlineLvl w:val="0"/>
        <w:rPr>
          <w:rFonts w:asciiTheme="minorHAnsi" w:hAnsiTheme="minorHAnsi" w:cs="Arial"/>
          <w:i w:val="0"/>
          <w:sz w:val="24"/>
          <w:szCs w:val="24"/>
        </w:rPr>
      </w:pPr>
    </w:p>
    <w:p w14:paraId="7B4EF8FD" w14:textId="7E36798A" w:rsidR="004C39AA" w:rsidRPr="002A65E7" w:rsidRDefault="00483F39" w:rsidP="009C155A">
      <w:pPr>
        <w:pStyle w:val="Title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0F6B49">
        <w:rPr>
          <w:rFonts w:asciiTheme="minorHAnsi" w:hAnsiTheme="minorHAnsi" w:cs="Arial"/>
          <w:i w:val="0"/>
          <w:sz w:val="40"/>
          <w:szCs w:val="40"/>
        </w:rPr>
        <w:t>September</w:t>
      </w:r>
      <w:r w:rsidR="00C4135C">
        <w:rPr>
          <w:rFonts w:asciiTheme="minorHAnsi" w:hAnsiTheme="minorHAnsi" w:cs="Arial"/>
          <w:i w:val="0"/>
          <w:sz w:val="40"/>
          <w:szCs w:val="40"/>
        </w:rPr>
        <w:t xml:space="preserve"> 20</w:t>
      </w:r>
      <w:r w:rsidR="006A74E3">
        <w:rPr>
          <w:rFonts w:asciiTheme="minorHAnsi" w:hAnsiTheme="minorHAnsi" w:cs="Arial"/>
          <w:i w:val="0"/>
          <w:sz w:val="40"/>
          <w:szCs w:val="40"/>
        </w:rPr>
        <w:t>2</w:t>
      </w:r>
      <w:r w:rsidR="00391FEA">
        <w:rPr>
          <w:rFonts w:asciiTheme="minorHAnsi" w:hAnsiTheme="minorHAnsi" w:cs="Arial"/>
          <w:i w:val="0"/>
          <w:sz w:val="40"/>
          <w:szCs w:val="40"/>
        </w:rPr>
        <w:t>1</w:t>
      </w:r>
    </w:p>
    <w:p w14:paraId="1FB305A3" w14:textId="77777777" w:rsidR="0085369A" w:rsidRPr="009C155A" w:rsidRDefault="004C39AA" w:rsidP="009C155A">
      <w:pPr>
        <w:pStyle w:val="Title"/>
        <w:outlineLvl w:val="0"/>
        <w:rPr>
          <w:rFonts w:asciiTheme="minorHAnsi" w:hAnsiTheme="minorHAnsi" w:cs="Arial"/>
          <w:i w:val="0"/>
          <w:color w:val="FF0000"/>
          <w:u w:val="none"/>
        </w:rPr>
      </w:pPr>
      <w:r w:rsidRPr="009C155A">
        <w:rPr>
          <w:rFonts w:asciiTheme="minorHAnsi" w:hAnsiTheme="minorHAnsi" w:cs="Arial"/>
          <w:i w:val="0"/>
          <w:color w:val="FF0000"/>
          <w:u w:val="none"/>
        </w:rPr>
        <w:t>These</w:t>
      </w:r>
      <w:r w:rsidR="00500A49" w:rsidRPr="009C155A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Pr="009C155A">
        <w:rPr>
          <w:rFonts w:asciiTheme="minorHAnsi" w:hAnsiTheme="minorHAnsi" w:cs="Arial"/>
          <w:i w:val="0"/>
          <w:color w:val="FF0000"/>
          <w:u w:val="none"/>
        </w:rPr>
        <w:t>times are guidelines only and</w:t>
      </w:r>
      <w:r w:rsidR="00F2722E" w:rsidRPr="009C155A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="00575C10" w:rsidRPr="009C155A">
        <w:rPr>
          <w:rFonts w:asciiTheme="minorHAnsi" w:hAnsiTheme="minorHAnsi" w:cs="Arial"/>
          <w:i w:val="0"/>
          <w:color w:val="FF0000"/>
          <w:u w:val="none"/>
        </w:rPr>
        <w:t>may</w:t>
      </w:r>
      <w:r w:rsidRPr="009C155A">
        <w:rPr>
          <w:rFonts w:asciiTheme="minorHAnsi" w:hAnsiTheme="minorHAnsi" w:cs="Arial"/>
          <w:i w:val="0"/>
          <w:color w:val="FF0000"/>
          <w:u w:val="none"/>
        </w:rPr>
        <w:t xml:space="preserve"> vary due to weather conditio</w:t>
      </w:r>
      <w:r w:rsidR="00BC163D" w:rsidRPr="009C155A">
        <w:rPr>
          <w:rFonts w:asciiTheme="minorHAnsi" w:hAnsiTheme="minorHAnsi" w:cs="Arial"/>
          <w:i w:val="0"/>
          <w:color w:val="FF0000"/>
          <w:u w:val="none"/>
        </w:rPr>
        <w:t>ns and operational requirements</w:t>
      </w:r>
    </w:p>
    <w:p w14:paraId="31EBFE48" w14:textId="77777777" w:rsidR="00086A5F" w:rsidRPr="00CA17EB" w:rsidRDefault="00086A5F" w:rsidP="008600A6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14:paraId="0E9ED878" w14:textId="77777777" w:rsidTr="00416156">
        <w:tc>
          <w:tcPr>
            <w:tcW w:w="1418" w:type="dxa"/>
            <w:vAlign w:val="center"/>
          </w:tcPr>
          <w:p w14:paraId="4586CF3F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5FC97B7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4F92DE1F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14:paraId="50602D31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14:paraId="14B29A27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22D08C7B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14:paraId="35AA1B02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59DAEAC6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14:paraId="3E6D9FF9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492555" w:rsidRPr="004528CB" w14:paraId="0CA8D1A7" w14:textId="77777777" w:rsidTr="00B67BDF">
        <w:tc>
          <w:tcPr>
            <w:tcW w:w="1418" w:type="dxa"/>
            <w:vAlign w:val="center"/>
          </w:tcPr>
          <w:p w14:paraId="7EE3323B" w14:textId="02E8254C" w:rsidR="00492555" w:rsidRPr="00B76C7F" w:rsidRDefault="00492555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FBF0" w14:textId="27971ED6" w:rsidR="00492555" w:rsidRPr="00B76C7F" w:rsidRDefault="005C6CEE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97025CA" w14:textId="047DEEDE" w:rsidR="00492555" w:rsidRPr="00B76C7F" w:rsidRDefault="005C6CEE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3" w:type="dxa"/>
            <w:vAlign w:val="center"/>
          </w:tcPr>
          <w:p w14:paraId="3E669D1C" w14:textId="23EBAE08" w:rsidR="00492555" w:rsidRPr="00B76C7F" w:rsidRDefault="005C6CEE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01A61624" w14:textId="77777777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AC03D2" w14:textId="44749EE7" w:rsidR="00492555" w:rsidRPr="00B76C7F" w:rsidRDefault="00492555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 16</w:t>
            </w:r>
            <w:r w:rsidRPr="00A854E0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7796" w14:textId="58C48E3C" w:rsidR="00492555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45C7BB2A" w14:textId="2E132210" w:rsidR="00492555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21:30</w:t>
            </w:r>
          </w:p>
        </w:tc>
        <w:tc>
          <w:tcPr>
            <w:tcW w:w="992" w:type="dxa"/>
            <w:vAlign w:val="center"/>
          </w:tcPr>
          <w:p w14:paraId="1A6415E6" w14:textId="7EDE8FA5" w:rsidR="00492555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23:00</w:t>
            </w:r>
          </w:p>
        </w:tc>
      </w:tr>
      <w:tr w:rsidR="00492555" w:rsidRPr="004528CB" w14:paraId="260135B0" w14:textId="77777777" w:rsidTr="00B67BDF">
        <w:tc>
          <w:tcPr>
            <w:tcW w:w="1418" w:type="dxa"/>
            <w:vAlign w:val="center"/>
          </w:tcPr>
          <w:p w14:paraId="437FB6E1" w14:textId="77777777" w:rsidR="00492555" w:rsidRPr="00B76C7F" w:rsidRDefault="00492555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CF5" w14:textId="2560132C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D2F6F6" w14:textId="073C57B6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65931E8" w14:textId="761E6602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6DC528A" w14:textId="77777777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D578059" w14:textId="77777777" w:rsidR="00492555" w:rsidRPr="00B76C7F" w:rsidRDefault="00492555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DF3A" w14:textId="77777777" w:rsidR="00492555" w:rsidRPr="004528CB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F78883" w14:textId="77777777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3CFEA2" w14:textId="77777777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92555" w:rsidRPr="004528CB" w14:paraId="7F27DE32" w14:textId="77777777" w:rsidTr="00B67BDF">
        <w:tc>
          <w:tcPr>
            <w:tcW w:w="1418" w:type="dxa"/>
            <w:vAlign w:val="center"/>
          </w:tcPr>
          <w:p w14:paraId="17757A8E" w14:textId="1CDD4C41" w:rsidR="00492555" w:rsidRPr="00B76C7F" w:rsidRDefault="00492555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565B" w14:textId="3FFBDF7D" w:rsidR="00492555" w:rsidRPr="00B76C7F" w:rsidRDefault="005C6CEE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2F5CA073" w14:textId="19B012F4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F8428E2" w14:textId="28E2A3BB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C21160E" w14:textId="77777777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57FA83" w14:textId="30D56A14" w:rsidR="00492555" w:rsidRPr="00B76C7F" w:rsidRDefault="00492555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537" w14:textId="03D9D452" w:rsidR="00492555" w:rsidRPr="004528CB" w:rsidRDefault="005C6CEE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8C7A21C" w14:textId="3644A374" w:rsidR="00492555" w:rsidRPr="004528CB" w:rsidRDefault="005C6CEE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2" w:type="dxa"/>
            <w:vAlign w:val="center"/>
          </w:tcPr>
          <w:p w14:paraId="4DA2F1ED" w14:textId="170E215E" w:rsidR="00492555" w:rsidRPr="004528CB" w:rsidRDefault="005C6CEE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</w:tr>
      <w:tr w:rsidR="00492555" w:rsidRPr="004528CB" w14:paraId="71B7AC6E" w14:textId="77777777" w:rsidTr="00B67BDF">
        <w:tc>
          <w:tcPr>
            <w:tcW w:w="1418" w:type="dxa"/>
            <w:vAlign w:val="center"/>
          </w:tcPr>
          <w:p w14:paraId="378420D8" w14:textId="77777777" w:rsidR="00492555" w:rsidRPr="00B76C7F" w:rsidRDefault="00492555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E1E6" w14:textId="77777777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A30FD2" w14:textId="77777777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EA2A7E7" w14:textId="77777777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1104718" w14:textId="77777777" w:rsidR="00492555" w:rsidRPr="00B76C7F" w:rsidRDefault="00492555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845F6E" w14:textId="77777777" w:rsidR="00492555" w:rsidRPr="00B76C7F" w:rsidRDefault="00492555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AE3E" w14:textId="408CECFA" w:rsidR="00492555" w:rsidRPr="004528CB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24224B9B" w14:textId="42C761A9" w:rsidR="00492555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52BB2CEF" w14:textId="7BCFD1BE" w:rsidR="00492555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AF4C67" w:rsidRPr="004528CB" w14:paraId="31E8AFD6" w14:textId="77777777" w:rsidTr="00B67BDF">
        <w:tc>
          <w:tcPr>
            <w:tcW w:w="1418" w:type="dxa"/>
            <w:vAlign w:val="center"/>
          </w:tcPr>
          <w:p w14:paraId="2E5EEF79" w14:textId="4FE676A5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C403" w14:textId="55CD7C3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D0D4C67" w14:textId="596021DC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3" w:type="dxa"/>
            <w:vAlign w:val="center"/>
          </w:tcPr>
          <w:p w14:paraId="6238F6CA" w14:textId="0DB4C6BB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3E608863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5D121D" w14:textId="56A64412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556" w14:textId="0CA2A52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49E3ED" w14:textId="1677CA90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B9D336" w14:textId="1D9273F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7E6015D5" w14:textId="77777777" w:rsidTr="00B67BDF">
        <w:tc>
          <w:tcPr>
            <w:tcW w:w="1418" w:type="dxa"/>
            <w:vAlign w:val="center"/>
          </w:tcPr>
          <w:p w14:paraId="46AE69D3" w14:textId="77777777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FA0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445D26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9B65458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2CE9021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97C2BDC" w14:textId="25024982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8A17" w14:textId="63CACB14" w:rsidR="00AF4C67" w:rsidRPr="004528CB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6EDD4EDF" w14:textId="75DDA9B6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3B27BBE5" w14:textId="53C4971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AF4C67" w:rsidRPr="004528CB" w14:paraId="61D81079" w14:textId="77777777" w:rsidTr="00B67BDF">
        <w:tc>
          <w:tcPr>
            <w:tcW w:w="1418" w:type="dxa"/>
            <w:vAlign w:val="center"/>
          </w:tcPr>
          <w:p w14:paraId="47327DD2" w14:textId="645FA354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B6D" w14:textId="5E268EED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7E503224" w14:textId="5841D9C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5A07E7F" w14:textId="4A4F1E1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921ABDF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CB6CC4" w14:textId="37E51D74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47A" w14:textId="6BA7CBA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9F1E1A" w14:textId="1F3C775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52A6DC" w14:textId="6DBB554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284B7D91" w14:textId="77777777" w:rsidTr="00B67BDF">
        <w:tc>
          <w:tcPr>
            <w:tcW w:w="1418" w:type="dxa"/>
            <w:vAlign w:val="center"/>
          </w:tcPr>
          <w:p w14:paraId="38FCE7E5" w14:textId="602C7D80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1248" w14:textId="52738FF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1F490B" w14:textId="4A239763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42129F" w14:textId="219AC92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1D13F9F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8272C8" w14:textId="46C3EE6B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916" w14:textId="08CEF7FF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0F87274F" w14:textId="0C6ECC7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4EFBADE8" w14:textId="454DD44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</w:tr>
      <w:tr w:rsidR="00AF4C67" w:rsidRPr="004528CB" w14:paraId="6601FE5F" w14:textId="77777777" w:rsidTr="00B67BDF">
        <w:tc>
          <w:tcPr>
            <w:tcW w:w="1418" w:type="dxa"/>
            <w:vAlign w:val="center"/>
          </w:tcPr>
          <w:p w14:paraId="731CE6CF" w14:textId="53C46C13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 5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9D0" w14:textId="47236934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2E6B8B8" w14:textId="44A30BCC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7849419C" w14:textId="4B7DCA4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2D66E48D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5AB7D5" w14:textId="55D5AE70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5294" w14:textId="558549AF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02ABB656" w14:textId="4BC27414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107EA80F" w14:textId="62BE3671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AF4C67" w:rsidRPr="004528CB" w14:paraId="0C902504" w14:textId="77777777" w:rsidTr="00B67BDF">
        <w:tc>
          <w:tcPr>
            <w:tcW w:w="1418" w:type="dxa"/>
            <w:vAlign w:val="center"/>
          </w:tcPr>
          <w:p w14:paraId="758878D2" w14:textId="3172FC14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093A" w14:textId="2A3B7F9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BEB024" w14:textId="2EB32913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5782626" w14:textId="36672996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D5C6E2C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FB7D2D" w14:textId="211A66B8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1677" w14:textId="12B411C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B0BB75" w14:textId="11F22CF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8144462" w14:textId="2F169F83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3E5686D5" w14:textId="77777777" w:rsidTr="00B67BDF">
        <w:tc>
          <w:tcPr>
            <w:tcW w:w="1418" w:type="dxa"/>
            <w:vAlign w:val="center"/>
          </w:tcPr>
          <w:p w14:paraId="10E8D3E3" w14:textId="233D69AD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6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F3D" w14:textId="77567A9F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01F394B6" w14:textId="67BD0360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89CACA8" w14:textId="593777D4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D989F1F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31D3D01" w14:textId="64B25E84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0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9EA" w14:textId="29E0E07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3A4C84B9" w14:textId="330F3DDF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248C8852" w14:textId="6AC5604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AF4C67" w:rsidRPr="004528CB" w14:paraId="0ED46563" w14:textId="77777777" w:rsidTr="00B67BDF">
        <w:tc>
          <w:tcPr>
            <w:tcW w:w="1418" w:type="dxa"/>
            <w:vAlign w:val="center"/>
          </w:tcPr>
          <w:p w14:paraId="187F7971" w14:textId="060BE698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247" w14:textId="0B80C106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92B0C4" w14:textId="35D6C643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B943C87" w14:textId="479B8F5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0E2BB1E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3150F5" w14:textId="310BCD47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F6C" w14:textId="2CCEE0E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5449D3" w14:textId="1796DC0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A0D33C" w14:textId="1183D7C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47D0A0FE" w14:textId="77777777" w:rsidTr="00B67BDF">
        <w:tc>
          <w:tcPr>
            <w:tcW w:w="1418" w:type="dxa"/>
            <w:vAlign w:val="center"/>
          </w:tcPr>
          <w:p w14:paraId="05425079" w14:textId="119A1968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 7</w:t>
            </w:r>
            <w:r w:rsidRPr="00C4135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ECB3" w14:textId="3487C93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0267873" w14:textId="1780A30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6EE7C36B" w14:textId="16009CB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  <w:tc>
          <w:tcPr>
            <w:tcW w:w="283" w:type="dxa"/>
            <w:vAlign w:val="center"/>
          </w:tcPr>
          <w:p w14:paraId="4C40D270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D5E22F" w14:textId="09F9C1F7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21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A90" w14:textId="4D92DDF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C2ED8F6" w14:textId="1659761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1C461642" w14:textId="0115114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</w:tr>
      <w:tr w:rsidR="00AF4C67" w:rsidRPr="004528CB" w14:paraId="0CD13E5D" w14:textId="77777777" w:rsidTr="00B67BDF">
        <w:tc>
          <w:tcPr>
            <w:tcW w:w="1418" w:type="dxa"/>
            <w:vAlign w:val="center"/>
          </w:tcPr>
          <w:p w14:paraId="29BD00E6" w14:textId="5FCD697F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3C1D" w14:textId="62AC048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870617" w14:textId="7C35C7C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3018D39" w14:textId="363E850C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D93C0FD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5F785C" w14:textId="204482FF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215" w14:textId="7F623EEF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88DF3E" w14:textId="77155B6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0E92F89" w14:textId="0960A1B1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54E2FAAC" w14:textId="77777777" w:rsidTr="00B67BDF">
        <w:tc>
          <w:tcPr>
            <w:tcW w:w="1418" w:type="dxa"/>
            <w:vAlign w:val="center"/>
          </w:tcPr>
          <w:p w14:paraId="525233FA" w14:textId="6655083F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DA05" w14:textId="583EBD8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3D8CC07" w14:textId="2396C95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3" w:type="dxa"/>
            <w:vAlign w:val="center"/>
          </w:tcPr>
          <w:p w14:paraId="3F181D0F" w14:textId="5B5DDDC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1B1F8D3C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47A06E6" w14:textId="5B27AEFC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FB2" w14:textId="1C70CF6B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30CF2E12" w14:textId="2ED1F57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2" w:type="dxa"/>
            <w:vAlign w:val="center"/>
          </w:tcPr>
          <w:p w14:paraId="17272C80" w14:textId="47C3B066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</w:tr>
      <w:tr w:rsidR="00AF4C67" w:rsidRPr="004528CB" w14:paraId="29BB8DE2" w14:textId="77777777" w:rsidTr="00B67BDF">
        <w:tc>
          <w:tcPr>
            <w:tcW w:w="1418" w:type="dxa"/>
            <w:vAlign w:val="center"/>
          </w:tcPr>
          <w:p w14:paraId="22B77FF6" w14:textId="672A544B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D449" w14:textId="314771C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40DF24" w14:textId="1CE3E17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BD5433" w14:textId="6D4E533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954067D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89BAB5" w14:textId="395319CA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EAB" w14:textId="441120F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89F297" w14:textId="602A819D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2C54BB" w14:textId="59BB54B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545F1AB7" w14:textId="77777777" w:rsidTr="00B67BDF">
        <w:tc>
          <w:tcPr>
            <w:tcW w:w="1418" w:type="dxa"/>
            <w:vAlign w:val="center"/>
          </w:tcPr>
          <w:p w14:paraId="1B3EEBFF" w14:textId="5DF0A14D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 9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67C2" w14:textId="4C85AE0F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3CC95A50" w14:textId="344A33A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39A8AED" w14:textId="5C57EDC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AD0741A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02C04C" w14:textId="02AE449B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D595" w14:textId="728AAA66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39E9BB40" w14:textId="4CB7FED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21:30</w:t>
            </w:r>
          </w:p>
        </w:tc>
        <w:tc>
          <w:tcPr>
            <w:tcW w:w="992" w:type="dxa"/>
            <w:vAlign w:val="center"/>
          </w:tcPr>
          <w:p w14:paraId="56C1657C" w14:textId="49B7A11F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23:00</w:t>
            </w:r>
          </w:p>
        </w:tc>
      </w:tr>
      <w:tr w:rsidR="00AF4C67" w:rsidRPr="004528CB" w14:paraId="54234468" w14:textId="77777777" w:rsidTr="00B67BDF">
        <w:tc>
          <w:tcPr>
            <w:tcW w:w="1418" w:type="dxa"/>
            <w:vAlign w:val="center"/>
          </w:tcPr>
          <w:p w14:paraId="5F90C20F" w14:textId="736901ED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A2A6" w14:textId="0087FA14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79950B" w14:textId="7B918EE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4579F90" w14:textId="1A252D1C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091259D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5CCAC1" w14:textId="24ACEC25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C56" w14:textId="18EBFEAB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A66A36" w14:textId="30959494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457196" w14:textId="7571BCE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6695B154" w14:textId="77777777" w:rsidTr="00B67BDF">
        <w:tc>
          <w:tcPr>
            <w:tcW w:w="1418" w:type="dxa"/>
            <w:vAlign w:val="center"/>
          </w:tcPr>
          <w:p w14:paraId="68043D78" w14:textId="1E7BE413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 10</w:t>
            </w:r>
            <w:r w:rsidRPr="0079764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0FD2" w14:textId="79F91A76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E69BFE" w14:textId="412DB1C1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BFB3BA9" w14:textId="71BC3C71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502C9ACF" w14:textId="77777777" w:rsidR="00AF4C67" w:rsidRPr="00436B2F" w:rsidRDefault="00AF4C67" w:rsidP="00492555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3BDDED" w14:textId="27696455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A810" w14:textId="16D0A5A1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7E534EC" w14:textId="7FE2AE3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2" w:type="dxa"/>
            <w:vAlign w:val="center"/>
          </w:tcPr>
          <w:p w14:paraId="4F2C03AC" w14:textId="5366D714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</w:tr>
      <w:tr w:rsidR="00AF4C67" w:rsidRPr="004528CB" w14:paraId="7B4E5455" w14:textId="77777777" w:rsidTr="00B67BDF">
        <w:tc>
          <w:tcPr>
            <w:tcW w:w="1418" w:type="dxa"/>
            <w:vAlign w:val="center"/>
          </w:tcPr>
          <w:p w14:paraId="17C0C72C" w14:textId="11E973DD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CCA" w14:textId="6A77E56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E29800" w14:textId="14A90E0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EE10F0" w14:textId="348B889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60CB854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0852FF" w14:textId="2B5608B6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A5D" w14:textId="6E51E501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70B447CB" w14:textId="4E5ED04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4F333A3F" w14:textId="3925A340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AF4C67" w:rsidRPr="004528CB" w14:paraId="3D0B8FD1" w14:textId="77777777" w:rsidTr="00B67BDF">
        <w:tc>
          <w:tcPr>
            <w:tcW w:w="1418" w:type="dxa"/>
            <w:vAlign w:val="center"/>
          </w:tcPr>
          <w:p w14:paraId="07062BBB" w14:textId="440E9949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950" w14:textId="67A3D7C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170444" w14:textId="50B2764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D0B7301" w14:textId="36BECC5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B47C016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A0D3D8" w14:textId="6CCEE4AD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D18" w14:textId="690E834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BEFC81" w14:textId="624E187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E9AFD7" w14:textId="686769A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7E2B4948" w14:textId="77777777" w:rsidTr="00B67BDF">
        <w:tc>
          <w:tcPr>
            <w:tcW w:w="1418" w:type="dxa"/>
            <w:vAlign w:val="center"/>
          </w:tcPr>
          <w:p w14:paraId="7F990E0D" w14:textId="7F1B619A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3B7" w14:textId="71425EEB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AA2B39" w14:textId="1A40550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048F816" w14:textId="310AF0E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A621752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0256887" w14:textId="0EDCB01E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E51" w14:textId="435D330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3DBCD08A" w14:textId="697AB1D6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0F9910EF" w14:textId="23053DF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AF4C67" w:rsidRPr="004528CB" w14:paraId="62303FA0" w14:textId="77777777" w:rsidTr="00B67BDF">
        <w:tc>
          <w:tcPr>
            <w:tcW w:w="1418" w:type="dxa"/>
            <w:vAlign w:val="center"/>
          </w:tcPr>
          <w:p w14:paraId="5DA752A7" w14:textId="587C5A36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C87A" w14:textId="647912D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89DB2B" w14:textId="5338914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A9DB5D" w14:textId="44262CAC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475130FD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0D12837" w14:textId="1B27747E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7257" w14:textId="53ACC2FD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2F3B77" w14:textId="25C14D1D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08FF20" w14:textId="03B805E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0D5DA4F9" w14:textId="77777777" w:rsidTr="00B67BDF">
        <w:tc>
          <w:tcPr>
            <w:tcW w:w="1418" w:type="dxa"/>
            <w:vAlign w:val="center"/>
          </w:tcPr>
          <w:p w14:paraId="7005B52A" w14:textId="359DC0D4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682" w14:textId="40B1F663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14A296" w14:textId="418A0F5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AE014D" w14:textId="64C3AB2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174B247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E821D4" w14:textId="45C79436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Sep</w:t>
            </w:r>
            <w:r w:rsidRPr="00436B2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6</w:t>
            </w:r>
            <w:r w:rsidRPr="00E41E7B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7D8C" w14:textId="19BC6F1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7EEB368A" w14:textId="023BEFA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20984A0D" w14:textId="72D65E78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</w:tr>
      <w:tr w:rsidR="00AF4C67" w:rsidRPr="004528CB" w14:paraId="4096131D" w14:textId="77777777" w:rsidTr="00B67BDF">
        <w:tc>
          <w:tcPr>
            <w:tcW w:w="1418" w:type="dxa"/>
            <w:vAlign w:val="center"/>
          </w:tcPr>
          <w:p w14:paraId="5C8EAC89" w14:textId="7FFB5E7A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9EE" w14:textId="36D9564B" w:rsidR="00AF4C67" w:rsidRPr="004528CB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43EA0A75" w14:textId="4DD41CCD" w:rsidR="00AF4C67" w:rsidRPr="004528CB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04A01308" w14:textId="3190DEBA" w:rsidR="00AF4C67" w:rsidRPr="004528CB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0C06DC4C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3E0089" w14:textId="24F323AC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7910" w14:textId="50C20950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52DC26DD" w14:textId="02A1027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62CBD422" w14:textId="7709D90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AF4C67" w:rsidRPr="004528CB" w14:paraId="4AC5FEF4" w14:textId="77777777" w:rsidTr="00B67BDF">
        <w:tc>
          <w:tcPr>
            <w:tcW w:w="1418" w:type="dxa"/>
            <w:vAlign w:val="center"/>
          </w:tcPr>
          <w:p w14:paraId="5868158D" w14:textId="696469E0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025" w14:textId="5DD2895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E540D3" w14:textId="69AE467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5F4C023" w14:textId="687B9FCC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97BBE54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417E85" w14:textId="64BBC2BB" w:rsidR="00AF4C67" w:rsidRPr="00436B2F" w:rsidRDefault="00AF4C67" w:rsidP="00492555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4A1" w14:textId="2D63B24B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7BBF67" w14:textId="5E63954E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B6AC9A0" w14:textId="2FDA2253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42051A6D" w14:textId="77777777" w:rsidTr="00B67BDF">
        <w:tc>
          <w:tcPr>
            <w:tcW w:w="1418" w:type="dxa"/>
            <w:vAlign w:val="center"/>
          </w:tcPr>
          <w:p w14:paraId="28D2ABFC" w14:textId="4C3EA472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797643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B81E" w14:textId="13D459DC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9D01B03" w14:textId="46552FA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2FA8F9D6" w14:textId="07A0C97C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  <w:tc>
          <w:tcPr>
            <w:tcW w:w="283" w:type="dxa"/>
            <w:vAlign w:val="center"/>
          </w:tcPr>
          <w:p w14:paraId="008565FB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A5FC7E" w14:textId="1EBAF477" w:rsidR="00AF4C67" w:rsidRPr="00436B2F" w:rsidRDefault="00AF4C67" w:rsidP="00492555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2AFE" w14:textId="054134CD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1082209D" w14:textId="31935F76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6B29EA0E" w14:textId="7DC1F42D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AF4C67" w:rsidRPr="004528CB" w14:paraId="72B7E099" w14:textId="77777777" w:rsidTr="00B67BDF">
        <w:tc>
          <w:tcPr>
            <w:tcW w:w="1418" w:type="dxa"/>
            <w:vAlign w:val="center"/>
          </w:tcPr>
          <w:p w14:paraId="58D3A914" w14:textId="1A377CBD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A2B" w14:textId="3D94921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CC2EA8" w14:textId="1D255E04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826D779" w14:textId="70EBB255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524FAC6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6B55227" w14:textId="14C15909" w:rsidR="00AF4C67" w:rsidRPr="00436B2F" w:rsidRDefault="00AF4C67" w:rsidP="00492555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BEF" w14:textId="58817D51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5CE1C1" w14:textId="7AB17E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04D5B64" w14:textId="064D869B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73C66B40" w14:textId="77777777" w:rsidTr="00B67BDF">
        <w:tc>
          <w:tcPr>
            <w:tcW w:w="1418" w:type="dxa"/>
            <w:vAlign w:val="center"/>
          </w:tcPr>
          <w:p w14:paraId="13303330" w14:textId="5DB91189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 15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779A" w14:textId="548816A6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A812D82" w14:textId="62CD8AD3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3" w:type="dxa"/>
            <w:vAlign w:val="center"/>
          </w:tcPr>
          <w:p w14:paraId="68BB908B" w14:textId="4D2E8B63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7EA506CC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02CC4D" w14:textId="6731A706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Sep</w:t>
            </w:r>
            <w:r w:rsidRPr="00C4135C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8</w:t>
            </w:r>
            <w:r w:rsidRPr="00E41E7B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A1E" w14:textId="76E16C4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3ADAA10" w14:textId="41044E4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4862077F" w14:textId="5D3C4D04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</w:tr>
      <w:tr w:rsidR="00AF4C67" w:rsidRPr="004528CB" w14:paraId="02496E50" w14:textId="77777777" w:rsidTr="00697D0D">
        <w:tc>
          <w:tcPr>
            <w:tcW w:w="1418" w:type="dxa"/>
            <w:vAlign w:val="center"/>
          </w:tcPr>
          <w:p w14:paraId="1E0D6778" w14:textId="1FE29B6C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BC2" w14:textId="316D861B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6657B0" w14:textId="51BE88EF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D3EED34" w14:textId="15980B79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21ED4CF" w14:textId="77777777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D6D8C7" w14:textId="6D636E03" w:rsidR="00AF4C67" w:rsidRPr="00B76C7F" w:rsidRDefault="00AF4C67" w:rsidP="0049255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A05" w14:textId="1A8067F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F286B5" w14:textId="4B207652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0268F05" w14:textId="3768059A" w:rsidR="00AF4C67" w:rsidRPr="00B76C7F" w:rsidRDefault="00AF4C67" w:rsidP="0049255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010846A2" w14:textId="77777777" w:rsidTr="00F93BC0">
        <w:tc>
          <w:tcPr>
            <w:tcW w:w="1418" w:type="dxa"/>
            <w:vAlign w:val="center"/>
          </w:tcPr>
          <w:p w14:paraId="5619AF14" w14:textId="70E176FE" w:rsidR="00AF4C67" w:rsidRPr="00B76C7F" w:rsidRDefault="00AF4C67" w:rsidP="00AE05C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5E7F11" w14:textId="2C11E1BE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3D6FC3" w14:textId="1621DC6C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F57BB5" w14:textId="0AE1DE82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597AFEF" w14:textId="77777777" w:rsidR="00AF4C67" w:rsidRPr="004528CB" w:rsidRDefault="00AF4C67" w:rsidP="00231CC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455437" w14:textId="2CABA84F" w:rsidR="00AF4C67" w:rsidRPr="00B76C7F" w:rsidRDefault="00AF4C67" w:rsidP="00AE05CB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E41E7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D81" w14:textId="50649D7D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7658FA70" w14:textId="3EFAA67E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2" w:type="dxa"/>
            <w:vAlign w:val="center"/>
          </w:tcPr>
          <w:p w14:paraId="4E8C8CF4" w14:textId="30D200B2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</w:tr>
      <w:tr w:rsidR="00AF4C67" w:rsidRPr="004528CB" w14:paraId="3A99A4ED" w14:textId="77777777" w:rsidTr="00213EA2">
        <w:tc>
          <w:tcPr>
            <w:tcW w:w="1418" w:type="dxa"/>
            <w:vAlign w:val="center"/>
          </w:tcPr>
          <w:p w14:paraId="358A6E19" w14:textId="7ABAFDEC" w:rsidR="00AF4C67" w:rsidRPr="00B76C7F" w:rsidRDefault="00AF4C67" w:rsidP="00AE05C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AE863C" w14:textId="5960EC05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605FE0" w14:textId="764B52BB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04AD110" w14:textId="42B1C4BF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14357F7" w14:textId="77777777" w:rsidR="00AF4C67" w:rsidRPr="004528CB" w:rsidRDefault="00AF4C67" w:rsidP="00231CC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F9249AB" w14:textId="03718D1A" w:rsidR="00AF4C67" w:rsidRPr="00436B2F" w:rsidRDefault="00AF4C67" w:rsidP="00AE05CB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DBAB" w14:textId="363EC928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981D74" w14:textId="21B7CB8A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AEC3C8" w14:textId="230835F7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4C67" w:rsidRPr="004528CB" w14:paraId="51CDE7DB" w14:textId="77777777" w:rsidTr="008370BC">
        <w:tc>
          <w:tcPr>
            <w:tcW w:w="1418" w:type="dxa"/>
            <w:vAlign w:val="center"/>
          </w:tcPr>
          <w:p w14:paraId="3358E6B3" w14:textId="36AE17F2" w:rsidR="00AF4C67" w:rsidRPr="00B76C7F" w:rsidRDefault="00AF4C67" w:rsidP="00AE05C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972941" w14:textId="49BE08A8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16A6B6" w14:textId="47134800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E0676F3" w14:textId="450E0CF1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90E1229" w14:textId="77777777" w:rsidR="00AF4C67" w:rsidRPr="004528CB" w:rsidRDefault="00AF4C67" w:rsidP="00231CC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DB661F" w14:textId="0D0B0D7D" w:rsidR="00AF4C67" w:rsidRPr="00436B2F" w:rsidRDefault="00AF4C67" w:rsidP="00AE05CB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Sep 30</w:t>
            </w:r>
            <w:r w:rsidRPr="0079764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61B8" w14:textId="7C113632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76569AFE" w14:textId="3B590870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73850997" w14:textId="61A5764B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AF4C67" w:rsidRPr="004528CB" w14:paraId="7E0B08AF" w14:textId="77777777" w:rsidTr="00B20ED9">
        <w:tc>
          <w:tcPr>
            <w:tcW w:w="1418" w:type="dxa"/>
            <w:vAlign w:val="center"/>
          </w:tcPr>
          <w:p w14:paraId="63449C17" w14:textId="158956DF" w:rsidR="00AF4C67" w:rsidRPr="00B76C7F" w:rsidRDefault="00AF4C67" w:rsidP="00AE05C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250EE6" w14:textId="50D660FC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B960A6" w14:textId="4B537152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BDAB01" w14:textId="5B2F4575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B561204" w14:textId="77777777" w:rsidR="00AF4C67" w:rsidRPr="004528CB" w:rsidRDefault="00AF4C67" w:rsidP="00231CC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FDF653" w14:textId="3A7F89B7" w:rsidR="00AF4C67" w:rsidRPr="00B76C7F" w:rsidRDefault="00AF4C67" w:rsidP="00AE05C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DFA3F3" w14:textId="49D3076C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A153ED" w14:textId="3FD0A130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1DA336" w14:textId="41C477F1" w:rsidR="00AF4C67" w:rsidRPr="00B76C7F" w:rsidRDefault="00AF4C67" w:rsidP="00AE05C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620723B" w14:textId="77777777" w:rsidR="00192AD9" w:rsidRDefault="00192AD9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05CB1E80" w14:textId="77777777" w:rsidR="009D03D4" w:rsidRPr="00205880" w:rsidRDefault="009D03D4" w:rsidP="009D03D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05880">
        <w:rPr>
          <w:rFonts w:asciiTheme="minorHAnsi" w:hAnsiTheme="minorHAnsi" w:cs="Arial"/>
          <w:b/>
          <w:sz w:val="24"/>
          <w:szCs w:val="24"/>
          <w:u w:val="single"/>
        </w:rPr>
        <w:t>IMPORTANT NOTICE</w:t>
      </w:r>
    </w:p>
    <w:p w14:paraId="5C5DC401" w14:textId="77777777" w:rsidR="009D03D4" w:rsidRPr="00205880" w:rsidRDefault="009D03D4" w:rsidP="009D03D4">
      <w:pPr>
        <w:jc w:val="both"/>
        <w:rPr>
          <w:rFonts w:asciiTheme="minorHAnsi" w:hAnsiTheme="minorHAnsi" w:cs="Arial"/>
          <w:sz w:val="24"/>
          <w:szCs w:val="24"/>
        </w:rPr>
      </w:pPr>
      <w:r w:rsidRPr="00205880">
        <w:rPr>
          <w:rFonts w:asciiTheme="minorHAnsi" w:hAnsiTheme="minorHAnsi" w:cs="Arial"/>
          <w:sz w:val="24"/>
          <w:szCs w:val="24"/>
        </w:rPr>
        <w:t>For navigational safety it is important that vessels requiring entry to or egress from King Po</w:t>
      </w:r>
      <w:r w:rsidR="000E5B1C">
        <w:rPr>
          <w:rFonts w:asciiTheme="minorHAnsi" w:hAnsiTheme="minorHAnsi" w:cs="Arial"/>
          <w:sz w:val="24"/>
          <w:szCs w:val="24"/>
        </w:rPr>
        <w:t>i</w:t>
      </w:r>
      <w:r w:rsidRPr="00205880">
        <w:rPr>
          <w:rFonts w:asciiTheme="minorHAnsi" w:hAnsiTheme="minorHAnsi" w:cs="Arial"/>
          <w:sz w:val="24"/>
          <w:szCs w:val="24"/>
        </w:rPr>
        <w:t xml:space="preserve">nt </w:t>
      </w:r>
      <w:r w:rsidR="0076087D">
        <w:rPr>
          <w:rFonts w:asciiTheme="minorHAnsi" w:hAnsiTheme="minorHAnsi" w:cs="Arial"/>
          <w:sz w:val="24"/>
          <w:szCs w:val="24"/>
        </w:rPr>
        <w:t>Mar</w:t>
      </w:r>
      <w:r w:rsidRPr="00205880">
        <w:rPr>
          <w:rFonts w:asciiTheme="minorHAnsi" w:hAnsiTheme="minorHAnsi" w:cs="Arial"/>
          <w:sz w:val="24"/>
          <w:szCs w:val="24"/>
        </w:rPr>
        <w:t xml:space="preserve">ina are aware of scheduled ferry services operating from </w:t>
      </w:r>
      <w:proofErr w:type="spellStart"/>
      <w:r w:rsidRPr="00205880">
        <w:rPr>
          <w:rFonts w:asciiTheme="minorHAnsi" w:hAnsiTheme="minorHAnsi" w:cs="Arial"/>
          <w:sz w:val="24"/>
          <w:szCs w:val="24"/>
        </w:rPr>
        <w:t>Millbay</w:t>
      </w:r>
      <w:proofErr w:type="spellEnd"/>
      <w:r w:rsidRPr="00205880">
        <w:rPr>
          <w:rFonts w:asciiTheme="minorHAnsi" w:hAnsiTheme="minorHAnsi" w:cs="Arial"/>
          <w:sz w:val="24"/>
          <w:szCs w:val="24"/>
        </w:rPr>
        <w:t>.</w:t>
      </w:r>
    </w:p>
    <w:p w14:paraId="14353A59" w14:textId="77777777" w:rsidR="009D03D4" w:rsidRPr="00205880" w:rsidRDefault="009D03D4" w:rsidP="009D03D4">
      <w:pPr>
        <w:jc w:val="both"/>
        <w:rPr>
          <w:rFonts w:asciiTheme="minorHAnsi" w:hAnsiTheme="minorHAnsi" w:cs="Arial"/>
          <w:sz w:val="24"/>
          <w:szCs w:val="24"/>
        </w:rPr>
      </w:pPr>
      <w:r w:rsidRPr="00205880">
        <w:rPr>
          <w:rFonts w:asciiTheme="minorHAnsi" w:hAnsiTheme="minorHAnsi" w:cs="Arial"/>
          <w:sz w:val="24"/>
          <w:szCs w:val="24"/>
        </w:rPr>
        <w:t>Passage is prohibited whilst large vessels are manoeuvring in the outer harbour area.</w:t>
      </w:r>
    </w:p>
    <w:p w14:paraId="590C35F5" w14:textId="77777777" w:rsidR="009D03D4" w:rsidRPr="00205880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205880">
        <w:rPr>
          <w:rFonts w:asciiTheme="minorHAnsi" w:hAnsiTheme="minorHAnsi" w:cs="Arial"/>
          <w:sz w:val="24"/>
          <w:szCs w:val="24"/>
        </w:rPr>
        <w:t xml:space="preserve">For vessels leaving the </w:t>
      </w:r>
      <w:r w:rsidR="0076087D">
        <w:rPr>
          <w:rFonts w:asciiTheme="minorHAnsi" w:hAnsiTheme="minorHAnsi" w:cs="Arial"/>
          <w:sz w:val="24"/>
          <w:szCs w:val="24"/>
        </w:rPr>
        <w:t>Mar</w:t>
      </w:r>
      <w:r w:rsidRPr="00205880">
        <w:rPr>
          <w:rFonts w:asciiTheme="minorHAnsi" w:hAnsiTheme="minorHAnsi" w:cs="Arial"/>
          <w:sz w:val="24"/>
          <w:szCs w:val="24"/>
        </w:rPr>
        <w:t>ina there is a schedule of ferry movements displayed above and skippers are reminded to familiarise themselves with this information prior to planning departure.</w:t>
      </w:r>
    </w:p>
    <w:p w14:paraId="447ED8BD" w14:textId="77777777" w:rsidR="002423E0" w:rsidRPr="00192AD9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18"/>
          <w:szCs w:val="18"/>
        </w:rPr>
      </w:pPr>
      <w:r w:rsidRPr="00205880">
        <w:rPr>
          <w:rFonts w:asciiTheme="minorHAnsi" w:hAnsiTheme="minorHAnsi" w:cs="Arial"/>
          <w:sz w:val="24"/>
          <w:szCs w:val="24"/>
        </w:rPr>
        <w:t xml:space="preserve">For vessels entering the </w:t>
      </w:r>
      <w:r w:rsidR="0076087D">
        <w:rPr>
          <w:rFonts w:asciiTheme="minorHAnsi" w:hAnsiTheme="minorHAnsi" w:cs="Arial"/>
          <w:sz w:val="24"/>
          <w:szCs w:val="24"/>
        </w:rPr>
        <w:t>Mar</w:t>
      </w:r>
      <w:r w:rsidRPr="00205880">
        <w:rPr>
          <w:rFonts w:asciiTheme="minorHAnsi" w:hAnsiTheme="minorHAnsi" w:cs="Arial"/>
          <w:sz w:val="24"/>
          <w:szCs w:val="24"/>
        </w:rPr>
        <w:t xml:space="preserve">ina we request skippers contact “King Point </w:t>
      </w:r>
      <w:r w:rsidR="0076087D">
        <w:rPr>
          <w:rFonts w:asciiTheme="minorHAnsi" w:hAnsiTheme="minorHAnsi" w:cs="Arial"/>
          <w:sz w:val="24"/>
          <w:szCs w:val="24"/>
        </w:rPr>
        <w:t>Mar</w:t>
      </w:r>
      <w:r w:rsidRPr="00205880">
        <w:rPr>
          <w:rFonts w:asciiTheme="minorHAnsi" w:hAnsiTheme="minorHAnsi" w:cs="Arial"/>
          <w:sz w:val="24"/>
          <w:szCs w:val="24"/>
        </w:rPr>
        <w:t>ina” on VHF Ch12 for any c</w:t>
      </w:r>
      <w:r w:rsidR="00A33E27" w:rsidRPr="00205880">
        <w:rPr>
          <w:rFonts w:asciiTheme="minorHAnsi" w:hAnsiTheme="minorHAnsi" w:cs="Arial"/>
          <w:sz w:val="24"/>
          <w:szCs w:val="24"/>
        </w:rPr>
        <w:t>han</w:t>
      </w:r>
      <w:r w:rsidRPr="00205880">
        <w:rPr>
          <w:rFonts w:asciiTheme="minorHAnsi" w:hAnsiTheme="minorHAnsi" w:cs="Arial"/>
          <w:sz w:val="24"/>
          <w:szCs w:val="24"/>
        </w:rPr>
        <w:t>ges to the ferry schedule</w:t>
      </w:r>
      <w:r w:rsidRPr="00192AD9">
        <w:rPr>
          <w:rFonts w:asciiTheme="minorHAnsi" w:hAnsiTheme="minorHAnsi" w:cs="Arial"/>
          <w:sz w:val="18"/>
          <w:szCs w:val="18"/>
        </w:rPr>
        <w:t>.</w:t>
      </w:r>
    </w:p>
    <w:sectPr w:rsidR="002423E0" w:rsidRPr="00192AD9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6D04"/>
    <w:rsid w:val="0007105D"/>
    <w:rsid w:val="000831CD"/>
    <w:rsid w:val="00083262"/>
    <w:rsid w:val="00086A5F"/>
    <w:rsid w:val="000A436F"/>
    <w:rsid w:val="000A7AB3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E3F"/>
    <w:rsid w:val="000D2F8A"/>
    <w:rsid w:val="000E5B1C"/>
    <w:rsid w:val="000E5E45"/>
    <w:rsid w:val="000F217B"/>
    <w:rsid w:val="000F6B49"/>
    <w:rsid w:val="000F7D96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37AD1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201975"/>
    <w:rsid w:val="00202752"/>
    <w:rsid w:val="00205880"/>
    <w:rsid w:val="00207DEC"/>
    <w:rsid w:val="00217D2D"/>
    <w:rsid w:val="0022354E"/>
    <w:rsid w:val="00226AC6"/>
    <w:rsid w:val="00230F93"/>
    <w:rsid w:val="00231CC0"/>
    <w:rsid w:val="002329F8"/>
    <w:rsid w:val="002415ED"/>
    <w:rsid w:val="002423E0"/>
    <w:rsid w:val="00243C3E"/>
    <w:rsid w:val="00245FB4"/>
    <w:rsid w:val="00251969"/>
    <w:rsid w:val="002565AF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B2AC2"/>
    <w:rsid w:val="002B7C36"/>
    <w:rsid w:val="002C13AC"/>
    <w:rsid w:val="002C20D0"/>
    <w:rsid w:val="002C3A37"/>
    <w:rsid w:val="002D411F"/>
    <w:rsid w:val="002E4EE7"/>
    <w:rsid w:val="002E606A"/>
    <w:rsid w:val="002E7664"/>
    <w:rsid w:val="002F022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0121"/>
    <w:rsid w:val="003375AB"/>
    <w:rsid w:val="00340C78"/>
    <w:rsid w:val="00353CA2"/>
    <w:rsid w:val="003600B4"/>
    <w:rsid w:val="00364393"/>
    <w:rsid w:val="00364C4A"/>
    <w:rsid w:val="00373E31"/>
    <w:rsid w:val="00375631"/>
    <w:rsid w:val="0038033E"/>
    <w:rsid w:val="0038517F"/>
    <w:rsid w:val="0038608A"/>
    <w:rsid w:val="00391FE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5291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73D7A"/>
    <w:rsid w:val="00483F39"/>
    <w:rsid w:val="004842E6"/>
    <w:rsid w:val="004903CE"/>
    <w:rsid w:val="00492555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2CB4"/>
    <w:rsid w:val="00575C10"/>
    <w:rsid w:val="00577ABF"/>
    <w:rsid w:val="00583A0C"/>
    <w:rsid w:val="00585BBF"/>
    <w:rsid w:val="0058641C"/>
    <w:rsid w:val="00594700"/>
    <w:rsid w:val="00595F84"/>
    <w:rsid w:val="00595FF0"/>
    <w:rsid w:val="005A42D1"/>
    <w:rsid w:val="005A66D9"/>
    <w:rsid w:val="005A7E6E"/>
    <w:rsid w:val="005B04A4"/>
    <w:rsid w:val="005B1B94"/>
    <w:rsid w:val="005B53E1"/>
    <w:rsid w:val="005B7E75"/>
    <w:rsid w:val="005C6464"/>
    <w:rsid w:val="005C6CEE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5671"/>
    <w:rsid w:val="006405DD"/>
    <w:rsid w:val="006448E0"/>
    <w:rsid w:val="00646E9E"/>
    <w:rsid w:val="00647637"/>
    <w:rsid w:val="00651EA6"/>
    <w:rsid w:val="00656868"/>
    <w:rsid w:val="00657F44"/>
    <w:rsid w:val="0066438C"/>
    <w:rsid w:val="00682F7F"/>
    <w:rsid w:val="006869BE"/>
    <w:rsid w:val="00687EF8"/>
    <w:rsid w:val="00697C9F"/>
    <w:rsid w:val="006A3B82"/>
    <w:rsid w:val="006A5043"/>
    <w:rsid w:val="006A74E3"/>
    <w:rsid w:val="006B1E4C"/>
    <w:rsid w:val="006B3F5F"/>
    <w:rsid w:val="006B4398"/>
    <w:rsid w:val="006C0FAC"/>
    <w:rsid w:val="006C1949"/>
    <w:rsid w:val="006C2B03"/>
    <w:rsid w:val="006D4D24"/>
    <w:rsid w:val="006E047C"/>
    <w:rsid w:val="006E54EF"/>
    <w:rsid w:val="006E5B4F"/>
    <w:rsid w:val="006F1446"/>
    <w:rsid w:val="006F28CF"/>
    <w:rsid w:val="006F6708"/>
    <w:rsid w:val="007017B0"/>
    <w:rsid w:val="007067FD"/>
    <w:rsid w:val="007130F2"/>
    <w:rsid w:val="00714ACC"/>
    <w:rsid w:val="00723F4A"/>
    <w:rsid w:val="00725EB0"/>
    <w:rsid w:val="00732955"/>
    <w:rsid w:val="00733B22"/>
    <w:rsid w:val="00744CA0"/>
    <w:rsid w:val="00744E62"/>
    <w:rsid w:val="00746DFA"/>
    <w:rsid w:val="00750E35"/>
    <w:rsid w:val="0075373B"/>
    <w:rsid w:val="00754EFC"/>
    <w:rsid w:val="00755807"/>
    <w:rsid w:val="0075658C"/>
    <w:rsid w:val="007565B5"/>
    <w:rsid w:val="0076087D"/>
    <w:rsid w:val="00782A2A"/>
    <w:rsid w:val="00791465"/>
    <w:rsid w:val="00797643"/>
    <w:rsid w:val="007A396A"/>
    <w:rsid w:val="007A40B3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96E"/>
    <w:rsid w:val="007E7B4F"/>
    <w:rsid w:val="007F114A"/>
    <w:rsid w:val="007F1AA4"/>
    <w:rsid w:val="007F2944"/>
    <w:rsid w:val="00805D6D"/>
    <w:rsid w:val="00810D8E"/>
    <w:rsid w:val="00810F06"/>
    <w:rsid w:val="00830757"/>
    <w:rsid w:val="00836794"/>
    <w:rsid w:val="008403B1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73F03"/>
    <w:rsid w:val="008810D1"/>
    <w:rsid w:val="00882584"/>
    <w:rsid w:val="00882BF8"/>
    <w:rsid w:val="00895B75"/>
    <w:rsid w:val="008A4687"/>
    <w:rsid w:val="008C337A"/>
    <w:rsid w:val="008C7953"/>
    <w:rsid w:val="008D298D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155A"/>
    <w:rsid w:val="009C4FA0"/>
    <w:rsid w:val="009C60B7"/>
    <w:rsid w:val="009D03D4"/>
    <w:rsid w:val="009E067F"/>
    <w:rsid w:val="009E1B59"/>
    <w:rsid w:val="009E20EB"/>
    <w:rsid w:val="009E35EE"/>
    <w:rsid w:val="009F1EE0"/>
    <w:rsid w:val="009F4722"/>
    <w:rsid w:val="00A009F9"/>
    <w:rsid w:val="00A024AD"/>
    <w:rsid w:val="00A03B21"/>
    <w:rsid w:val="00A040DF"/>
    <w:rsid w:val="00A118A9"/>
    <w:rsid w:val="00A12B91"/>
    <w:rsid w:val="00A14F79"/>
    <w:rsid w:val="00A16860"/>
    <w:rsid w:val="00A17007"/>
    <w:rsid w:val="00A1707A"/>
    <w:rsid w:val="00A20B66"/>
    <w:rsid w:val="00A26DF5"/>
    <w:rsid w:val="00A3212C"/>
    <w:rsid w:val="00A33E27"/>
    <w:rsid w:val="00A45F78"/>
    <w:rsid w:val="00A5199C"/>
    <w:rsid w:val="00A573F4"/>
    <w:rsid w:val="00A616C2"/>
    <w:rsid w:val="00A8232D"/>
    <w:rsid w:val="00A854E0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05CB"/>
    <w:rsid w:val="00AE11E6"/>
    <w:rsid w:val="00AE2588"/>
    <w:rsid w:val="00AF3CC7"/>
    <w:rsid w:val="00AF4C67"/>
    <w:rsid w:val="00AF56AE"/>
    <w:rsid w:val="00B0429C"/>
    <w:rsid w:val="00B06480"/>
    <w:rsid w:val="00B13732"/>
    <w:rsid w:val="00B15A8C"/>
    <w:rsid w:val="00B15FCD"/>
    <w:rsid w:val="00B22042"/>
    <w:rsid w:val="00B24483"/>
    <w:rsid w:val="00B244CF"/>
    <w:rsid w:val="00B25B30"/>
    <w:rsid w:val="00B26986"/>
    <w:rsid w:val="00B32C43"/>
    <w:rsid w:val="00B36625"/>
    <w:rsid w:val="00B4505B"/>
    <w:rsid w:val="00B4515E"/>
    <w:rsid w:val="00B4726C"/>
    <w:rsid w:val="00B50824"/>
    <w:rsid w:val="00B578DB"/>
    <w:rsid w:val="00B65652"/>
    <w:rsid w:val="00B665B2"/>
    <w:rsid w:val="00B677D4"/>
    <w:rsid w:val="00B70635"/>
    <w:rsid w:val="00B76C7F"/>
    <w:rsid w:val="00B908F9"/>
    <w:rsid w:val="00B96FAE"/>
    <w:rsid w:val="00BA2246"/>
    <w:rsid w:val="00BA6BE5"/>
    <w:rsid w:val="00BA718B"/>
    <w:rsid w:val="00BB1690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42A4"/>
    <w:rsid w:val="00C1124D"/>
    <w:rsid w:val="00C11461"/>
    <w:rsid w:val="00C16859"/>
    <w:rsid w:val="00C171B6"/>
    <w:rsid w:val="00C20406"/>
    <w:rsid w:val="00C21CF0"/>
    <w:rsid w:val="00C246E5"/>
    <w:rsid w:val="00C30B1A"/>
    <w:rsid w:val="00C4135C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184F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1910"/>
    <w:rsid w:val="00D16B7D"/>
    <w:rsid w:val="00D200F1"/>
    <w:rsid w:val="00D23844"/>
    <w:rsid w:val="00D26F32"/>
    <w:rsid w:val="00D31234"/>
    <w:rsid w:val="00D348D0"/>
    <w:rsid w:val="00D358B1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6A42"/>
    <w:rsid w:val="00D8779D"/>
    <w:rsid w:val="00D90C65"/>
    <w:rsid w:val="00D927CC"/>
    <w:rsid w:val="00D92AD4"/>
    <w:rsid w:val="00D943FD"/>
    <w:rsid w:val="00D96E79"/>
    <w:rsid w:val="00DA187D"/>
    <w:rsid w:val="00DA1A76"/>
    <w:rsid w:val="00DA6021"/>
    <w:rsid w:val="00DA6159"/>
    <w:rsid w:val="00DC3F91"/>
    <w:rsid w:val="00DC719D"/>
    <w:rsid w:val="00DE3085"/>
    <w:rsid w:val="00DE71C0"/>
    <w:rsid w:val="00DF0E46"/>
    <w:rsid w:val="00DF1A49"/>
    <w:rsid w:val="00DF4F44"/>
    <w:rsid w:val="00E03990"/>
    <w:rsid w:val="00E05818"/>
    <w:rsid w:val="00E11CA7"/>
    <w:rsid w:val="00E125F0"/>
    <w:rsid w:val="00E174AB"/>
    <w:rsid w:val="00E174C9"/>
    <w:rsid w:val="00E21CB6"/>
    <w:rsid w:val="00E235A5"/>
    <w:rsid w:val="00E252FB"/>
    <w:rsid w:val="00E30849"/>
    <w:rsid w:val="00E35B73"/>
    <w:rsid w:val="00E3652C"/>
    <w:rsid w:val="00E41E7B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7637"/>
    <w:rsid w:val="00EB2383"/>
    <w:rsid w:val="00EC4C7C"/>
    <w:rsid w:val="00EC5CD5"/>
    <w:rsid w:val="00ED1281"/>
    <w:rsid w:val="00ED209E"/>
    <w:rsid w:val="00EE47A8"/>
    <w:rsid w:val="00EE6D0B"/>
    <w:rsid w:val="00EF1FE9"/>
    <w:rsid w:val="00EF6323"/>
    <w:rsid w:val="00EF6865"/>
    <w:rsid w:val="00F12D21"/>
    <w:rsid w:val="00F20D7B"/>
    <w:rsid w:val="00F22A33"/>
    <w:rsid w:val="00F242BF"/>
    <w:rsid w:val="00F2722E"/>
    <w:rsid w:val="00F41022"/>
    <w:rsid w:val="00F45F41"/>
    <w:rsid w:val="00F46E8F"/>
    <w:rsid w:val="00F4773E"/>
    <w:rsid w:val="00F50535"/>
    <w:rsid w:val="00F544DA"/>
    <w:rsid w:val="00F62F2B"/>
    <w:rsid w:val="00F6685D"/>
    <w:rsid w:val="00F71183"/>
    <w:rsid w:val="00F72C94"/>
    <w:rsid w:val="00F75EFD"/>
    <w:rsid w:val="00F8415B"/>
    <w:rsid w:val="00F90A16"/>
    <w:rsid w:val="00F96243"/>
    <w:rsid w:val="00FA23CE"/>
    <w:rsid w:val="00FB0B65"/>
    <w:rsid w:val="00FB0CFF"/>
    <w:rsid w:val="00FB5DE8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2148D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F31E-EC99-4F8E-9DE3-2314CA15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813</TotalTime>
  <Pages>1</Pages>
  <Words>320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Marina</cp:lastModifiedBy>
  <cp:revision>41</cp:revision>
  <cp:lastPrinted>2020-01-26T14:39:00Z</cp:lastPrinted>
  <dcterms:created xsi:type="dcterms:W3CDTF">2016-09-13T10:03:00Z</dcterms:created>
  <dcterms:modified xsi:type="dcterms:W3CDTF">2021-06-19T15:14:00Z</dcterms:modified>
</cp:coreProperties>
</file>